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193" w14:textId="77777777" w:rsidR="000B369D" w:rsidRPr="00EF5A09" w:rsidRDefault="000B369D" w:rsidP="00CF3492">
      <w:pPr>
        <w:pStyle w:val="EnclosuresBox"/>
        <w:keepLines/>
        <w:ind w:firstLine="426"/>
        <w:rPr>
          <w:b/>
          <w:sz w:val="28"/>
          <w:szCs w:val="28"/>
        </w:rPr>
      </w:pPr>
      <w:bookmarkStart w:id="0" w:name="_GoBack"/>
      <w:bookmarkEnd w:id="0"/>
      <w:r w:rsidRPr="00EF5A09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197F47" wp14:editId="6E34B16A">
                <wp:simplePos x="0" y="0"/>
                <wp:positionH relativeFrom="margin">
                  <wp:posOffset>224691</wp:posOffset>
                </wp:positionH>
                <wp:positionV relativeFrom="paragraph">
                  <wp:posOffset>186428</wp:posOffset>
                </wp:positionV>
                <wp:extent cx="6792595" cy="1135380"/>
                <wp:effectExtent l="0" t="0" r="8255" b="7620"/>
                <wp:wrapTight wrapText="bothSides">
                  <wp:wrapPolygon edited="0">
                    <wp:start x="0" y="0"/>
                    <wp:lineTo x="0" y="21383"/>
                    <wp:lineTo x="21566" y="21383"/>
                    <wp:lineTo x="21566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DED1" w14:textId="77777777" w:rsidR="00EF5A09" w:rsidRPr="00EF5A09" w:rsidRDefault="00E859D6" w:rsidP="000535F8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A09">
                              <w:rPr>
                                <w:b/>
                                <w:color w:val="0070C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Acht Sachen …</w:t>
                            </w:r>
                            <w:r w:rsidR="00CF3492" w:rsidRPr="00EF5A09">
                              <w:rPr>
                                <w:b/>
                                <w:color w:val="0070C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51F7CE64" w14:textId="77777777" w:rsidR="000535F8" w:rsidRPr="00EF5A09" w:rsidRDefault="00E859D6" w:rsidP="000535F8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5A09">
                              <w:rPr>
                                <w:b/>
                                <w:color w:val="0070C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die Erziehung stark machen.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97F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.7pt;margin-top:14.7pt;width:534.85pt;height:8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" stroked="f">
                <v:textbox>
                  <w:txbxContent>
                    <w:p w14:paraId="2533DED1" w14:textId="77777777" w:rsidR="00EF5A09" w:rsidRPr="00EF5A09" w:rsidRDefault="00E859D6" w:rsidP="000535F8">
                      <w:pPr>
                        <w:spacing w:line="240" w:lineRule="auto"/>
                        <w:rPr>
                          <w:b/>
                          <w:color w:val="0070C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F5A09">
                        <w:rPr>
                          <w:b/>
                          <w:color w:val="0070C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Acht Sachen …</w:t>
                      </w:r>
                      <w:r w:rsidR="00CF3492" w:rsidRPr="00EF5A09">
                        <w:rPr>
                          <w:b/>
                          <w:color w:val="0070C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51F7CE64" w14:textId="77777777" w:rsidR="000535F8" w:rsidRPr="00EF5A09" w:rsidRDefault="00E859D6" w:rsidP="000535F8">
                      <w:pPr>
                        <w:spacing w:line="240" w:lineRule="auto"/>
                        <w:rPr>
                          <w:b/>
                          <w:color w:val="0070C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F5A09">
                        <w:rPr>
                          <w:b/>
                          <w:color w:val="0070C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die Erziehung stark machen.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859D6" w:rsidRPr="00EF5A09">
        <w:rPr>
          <w:b/>
          <w:sz w:val="28"/>
          <w:szCs w:val="28"/>
        </w:rPr>
        <w:t>Liebe Eltern</w:t>
      </w:r>
    </w:p>
    <w:p w14:paraId="70CA54E8" w14:textId="77777777" w:rsidR="00E859D6" w:rsidRPr="00EF5A09" w:rsidRDefault="00DC538D" w:rsidP="000B369D">
      <w:pPr>
        <w:pStyle w:val="EnclosuresBox"/>
        <w:keepLines/>
        <w:spacing w:before="360"/>
        <w:ind w:left="426" w:right="141"/>
        <w:rPr>
          <w:sz w:val="26"/>
          <w:szCs w:val="26"/>
        </w:rPr>
      </w:pPr>
      <w:r>
        <w:rPr>
          <w:sz w:val="26"/>
          <w:szCs w:val="26"/>
        </w:rPr>
        <w:t>Sie</w:t>
      </w:r>
      <w:r w:rsidR="00E859D6" w:rsidRPr="00EF5A09">
        <w:rPr>
          <w:sz w:val="26"/>
          <w:szCs w:val="26"/>
        </w:rPr>
        <w:t xml:space="preserve"> sind für Ihr Kind die wichtigsten Begleiter. Das ist ein grosses</w:t>
      </w:r>
      <w:r w:rsidR="00F60154">
        <w:rPr>
          <w:sz w:val="26"/>
          <w:szCs w:val="26"/>
        </w:rPr>
        <w:t xml:space="preserve"> Abenteuer und ist manchmal</w:t>
      </w:r>
      <w:r w:rsidR="00E859D6" w:rsidRPr="00EF5A09">
        <w:rPr>
          <w:sz w:val="26"/>
          <w:szCs w:val="26"/>
        </w:rPr>
        <w:t xml:space="preserve"> ziemlich anstrengend. Erziehung ist einfacher, wenn Sie über Entwicklungsschritte und Erziehungsverhalten informiert sind und Ihre Stärken und diejenigen Ihres Kindes kennen.</w:t>
      </w:r>
    </w:p>
    <w:p w14:paraId="1D2846B0" w14:textId="77777777" w:rsidR="00E859D6" w:rsidRPr="00EF5A09" w:rsidRDefault="00E859D6" w:rsidP="00B5560B">
      <w:pPr>
        <w:pStyle w:val="StandardWeb"/>
        <w:shd w:val="clear" w:color="auto" w:fill="FFFFFF" w:themeFill="background1"/>
        <w:spacing w:after="150"/>
        <w:ind w:left="426"/>
        <w:rPr>
          <w:rFonts w:asciiTheme="majorHAnsi" w:eastAsiaTheme="minorHAnsi" w:hAnsiTheme="majorHAnsi" w:cstheme="minorBidi"/>
          <w:sz w:val="26"/>
          <w:szCs w:val="26"/>
          <w:lang w:eastAsia="en-US"/>
        </w:rPr>
      </w:pPr>
      <w:r w:rsidRPr="00EF5A09">
        <w:rPr>
          <w:rFonts w:asciiTheme="majorHAnsi" w:eastAsiaTheme="minorHAnsi" w:hAnsiTheme="majorHAnsi" w:cstheme="minorBidi"/>
          <w:sz w:val="26"/>
          <w:szCs w:val="26"/>
          <w:lang w:eastAsia="en-US"/>
        </w:rPr>
        <w:t>Li</w:t>
      </w:r>
      <w:r w:rsidR="00E62775">
        <w:rPr>
          <w:rFonts w:asciiTheme="majorHAnsi" w:eastAsiaTheme="minorHAnsi" w:hAnsiTheme="majorHAnsi" w:cstheme="minorBidi"/>
          <w:sz w:val="26"/>
          <w:szCs w:val="26"/>
          <w:lang w:eastAsia="en-US"/>
        </w:rPr>
        <w:t>ebe</w:t>
      </w:r>
      <w:r w:rsidR="00F60154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schenken, streiten dürfen, Zeit haben, z</w:t>
      </w:r>
      <w:r w:rsidR="000B369D" w:rsidRPr="00EF5A09">
        <w:rPr>
          <w:rFonts w:asciiTheme="majorHAnsi" w:eastAsiaTheme="minorHAnsi" w:hAnsiTheme="majorHAnsi" w:cstheme="minorBidi"/>
          <w:sz w:val="26"/>
          <w:szCs w:val="26"/>
          <w:lang w:eastAsia="en-US"/>
        </w:rPr>
        <w:t>uhören können, Grenzen setzen,</w:t>
      </w:r>
      <w:r w:rsidRPr="00EF5A09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</w:t>
      </w:r>
      <w:r w:rsidR="000B369D" w:rsidRPr="00EF5A09">
        <w:rPr>
          <w:rFonts w:asciiTheme="majorHAnsi" w:eastAsiaTheme="minorHAnsi" w:hAnsiTheme="majorHAnsi" w:cstheme="minorBidi"/>
          <w:sz w:val="26"/>
          <w:szCs w:val="26"/>
          <w:lang w:eastAsia="en-US"/>
        </w:rPr>
        <w:t>Freiraum geben, Gefühle zeigen,</w:t>
      </w:r>
      <w:r w:rsidRPr="00EF5A09">
        <w:rPr>
          <w:rFonts w:asciiTheme="majorHAnsi" w:eastAsiaTheme="minorHAnsi" w:hAnsiTheme="majorHAnsi" w:cstheme="minorBidi"/>
          <w:sz w:val="26"/>
          <w:szCs w:val="26"/>
          <w:lang w:eastAsia="en-US"/>
        </w:rPr>
        <w:t xml:space="preserve"> Mut machen...</w:t>
      </w:r>
    </w:p>
    <w:p w14:paraId="2D2C91E6" w14:textId="77777777" w:rsidR="00CF3492" w:rsidRPr="00EF5A09" w:rsidRDefault="009C4F32" w:rsidP="00CF3492">
      <w:pPr>
        <w:pStyle w:val="EnclosuresBox"/>
        <w:keepLines/>
        <w:ind w:left="426" w:right="141"/>
        <w:rPr>
          <w:sz w:val="26"/>
          <w:szCs w:val="26"/>
        </w:rPr>
      </w:pPr>
      <w:r w:rsidRPr="00941BEB">
        <w:rPr>
          <w:noProof/>
          <w:color w:val="0000FF"/>
          <w:lang w:eastAsia="de-CH"/>
        </w:rPr>
        <w:drawing>
          <wp:anchor distT="0" distB="0" distL="114300" distR="114300" simplePos="0" relativeHeight="251661312" behindDoc="1" locked="0" layoutInCell="1" allowOverlap="1" wp14:anchorId="76871BA0" wp14:editId="383BCD86">
            <wp:simplePos x="0" y="0"/>
            <wp:positionH relativeFrom="margin">
              <wp:posOffset>-108585</wp:posOffset>
            </wp:positionH>
            <wp:positionV relativeFrom="paragraph">
              <wp:posOffset>2788920</wp:posOffset>
            </wp:positionV>
            <wp:extent cx="400050" cy="400050"/>
            <wp:effectExtent l="0" t="0" r="0" b="0"/>
            <wp:wrapTight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ight>
            <wp:docPr id="10" name="irc_mi" descr="http://previews.123rf.com/images/neyro2008/neyro20081410/neyro2008141000150/32771326-Vektor-Schere-Symbol-Lizenzfreie-Bilde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neyro2008/neyro20081410/neyro2008141000150/32771326-Vektor-Schere-Symbol-Lizenzfreie-Bilde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FC4" w:rsidRPr="00570043">
        <w:rPr>
          <w:b/>
          <w:noProof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486605" wp14:editId="197EAD94">
                <wp:simplePos x="0" y="0"/>
                <wp:positionH relativeFrom="margin">
                  <wp:posOffset>198755</wp:posOffset>
                </wp:positionH>
                <wp:positionV relativeFrom="paragraph">
                  <wp:posOffset>963295</wp:posOffset>
                </wp:positionV>
                <wp:extent cx="6929120" cy="1988185"/>
                <wp:effectExtent l="0" t="0" r="5080" b="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156B0" w14:textId="77777777" w:rsidR="000B369D" w:rsidRPr="00F60154" w:rsidRDefault="00F27406" w:rsidP="000B369D">
                            <w:pPr>
                              <w:spacing w:line="240" w:lineRule="auto"/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</w:pPr>
                            <w:r w:rsidRPr="00F60154"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  <w:t>Ein</w:t>
                            </w:r>
                            <w:r w:rsidR="00C74DD8" w:rsidRPr="00F60154"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F60154"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  <w:t>Theme</w:t>
                            </w:r>
                            <w:r w:rsidR="00570043" w:rsidRPr="00F60154"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  <w:t>n</w:t>
                            </w:r>
                            <w:r w:rsidR="00F60154" w:rsidRPr="00F60154"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  <w:t>abe</w:t>
                            </w:r>
                            <w:r w:rsidR="009E19E3"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  <w:t>nd der Schulsozialarbeit und der</w:t>
                            </w:r>
                            <w:r w:rsidRPr="00F60154">
                              <w:rPr>
                                <w:b/>
                                <w:color w:val="0070C0"/>
                                <w:sz w:val="29"/>
                                <w:szCs w:val="29"/>
                              </w:rPr>
                              <w:t xml:space="preserve"> Schulen Worb</w:t>
                            </w:r>
                          </w:p>
                          <w:p w14:paraId="0C075B4F" w14:textId="77777777" w:rsidR="00B5560B" w:rsidRPr="00B5560B" w:rsidRDefault="00B5560B" w:rsidP="000B369D">
                            <w:pPr>
                              <w:spacing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1146901D" w14:textId="77777777" w:rsidR="000B369D" w:rsidRPr="00F60154" w:rsidRDefault="000B369D" w:rsidP="002D617F">
                            <w:pPr>
                              <w:spacing w:line="240" w:lineRule="auto"/>
                              <w:ind w:firstLine="709"/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Donnerstag, </w:t>
                            </w:r>
                            <w:r w:rsidR="00F27406"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>1</w:t>
                            </w:r>
                            <w:r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. </w:t>
                            </w:r>
                            <w:r w:rsidR="00F27406"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>November</w:t>
                            </w:r>
                            <w:r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 2018 </w:t>
                            </w:r>
                            <w:r w:rsidR="00C74DD8"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 xml:space="preserve">/ </w:t>
                            </w:r>
                            <w:r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>19.30 – 21.00 Uhr</w:t>
                            </w:r>
                          </w:p>
                          <w:p w14:paraId="5B1354AB" w14:textId="77777777" w:rsidR="000B369D" w:rsidRPr="00F60154" w:rsidRDefault="000B369D" w:rsidP="002D617F">
                            <w:pPr>
                              <w:spacing w:line="240" w:lineRule="auto"/>
                              <w:ind w:firstLine="709"/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</w:pPr>
                            <w:r w:rsidRPr="00F6015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>Aula des Oberstufenzentrum Worb, Lauigasse 5</w:t>
                            </w:r>
                            <w:r w:rsidR="00CD6FC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br/>
                            </w:r>
                            <w:r w:rsidR="00CD6FC4">
                              <w:rPr>
                                <w:b/>
                                <w:color w:val="000000" w:themeColor="text1"/>
                                <w:sz w:val="29"/>
                                <w:szCs w:val="29"/>
                              </w:rPr>
                              <w:tab/>
                            </w:r>
                          </w:p>
                          <w:p w14:paraId="0FA3FD70" w14:textId="77777777" w:rsidR="000B369D" w:rsidRPr="00450DC9" w:rsidRDefault="000B369D" w:rsidP="000B369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3E78F2" w14:textId="77777777" w:rsidR="00CD0741" w:rsidRPr="002D617F" w:rsidRDefault="000B369D" w:rsidP="000B369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617F">
                              <w:rPr>
                                <w:sz w:val="24"/>
                                <w:szCs w:val="24"/>
                              </w:rPr>
                              <w:t>Dieser Anlass ist kostenlos!</w:t>
                            </w:r>
                            <w:r w:rsidR="00C74DD8" w:rsidRPr="002D61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B2ABC9" w14:textId="77777777" w:rsidR="000B369D" w:rsidRPr="002D617F" w:rsidRDefault="00C74DD8" w:rsidP="000B369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617F">
                              <w:rPr>
                                <w:sz w:val="24"/>
                                <w:szCs w:val="24"/>
                              </w:rPr>
                              <w:t xml:space="preserve">Zudem besteht die Möglichkeit, </w:t>
                            </w:r>
                            <w:r w:rsidR="00B5560B" w:rsidRPr="002D617F">
                              <w:rPr>
                                <w:sz w:val="24"/>
                                <w:szCs w:val="24"/>
                              </w:rPr>
                              <w:t xml:space="preserve">durch Schlüsselpersonen des Elternrates Rüfenacht Übersetzungen </w:t>
                            </w:r>
                            <w:r w:rsidRPr="002D617F">
                              <w:rPr>
                                <w:sz w:val="24"/>
                                <w:szCs w:val="24"/>
                              </w:rPr>
                              <w:t>in di</w:t>
                            </w:r>
                            <w:r w:rsidR="00EF5A09" w:rsidRPr="002D617F">
                              <w:rPr>
                                <w:sz w:val="24"/>
                                <w:szCs w:val="24"/>
                              </w:rPr>
                              <w:t>versen Sprachen</w:t>
                            </w:r>
                            <w:r w:rsidRPr="002D617F">
                              <w:rPr>
                                <w:sz w:val="24"/>
                                <w:szCs w:val="24"/>
                              </w:rPr>
                              <w:t xml:space="preserve"> zu erhalten.</w:t>
                            </w:r>
                          </w:p>
                          <w:p w14:paraId="05752FFD" w14:textId="77777777" w:rsidR="00C74DD8" w:rsidRPr="00450DC9" w:rsidRDefault="00C74DD8" w:rsidP="000B369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BBEBB06" w14:textId="77777777" w:rsidR="00570043" w:rsidRDefault="00570043" w:rsidP="007971D5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19C545" w14:textId="77777777" w:rsidR="00570043" w:rsidRDefault="00570043" w:rsidP="007971D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6605" id="_x0000_s1027" type="#_x0000_t202" style="position:absolute;left:0;text-align:left;margin-left:15.65pt;margin-top:75.85pt;width:545.6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" stroked="f">
                <v:textbox>
                  <w:txbxContent>
                    <w:p w14:paraId="1A2156B0" w14:textId="77777777" w:rsidR="000B369D" w:rsidRPr="00F60154" w:rsidRDefault="00F27406" w:rsidP="000B369D">
                      <w:pPr>
                        <w:spacing w:line="240" w:lineRule="auto"/>
                        <w:rPr>
                          <w:b/>
                          <w:color w:val="0070C0"/>
                          <w:sz w:val="29"/>
                          <w:szCs w:val="29"/>
                        </w:rPr>
                      </w:pPr>
                      <w:r w:rsidRPr="00F60154">
                        <w:rPr>
                          <w:b/>
                          <w:color w:val="0070C0"/>
                          <w:sz w:val="29"/>
                          <w:szCs w:val="29"/>
                        </w:rPr>
                        <w:t>Ein</w:t>
                      </w:r>
                      <w:r w:rsidR="00C74DD8" w:rsidRPr="00F60154">
                        <w:rPr>
                          <w:b/>
                          <w:color w:val="0070C0"/>
                          <w:sz w:val="29"/>
                          <w:szCs w:val="29"/>
                        </w:rPr>
                        <w:t xml:space="preserve"> </w:t>
                      </w:r>
                      <w:r w:rsidRPr="00F60154">
                        <w:rPr>
                          <w:b/>
                          <w:color w:val="0070C0"/>
                          <w:sz w:val="29"/>
                          <w:szCs w:val="29"/>
                        </w:rPr>
                        <w:t>Theme</w:t>
                      </w:r>
                      <w:r w:rsidR="00570043" w:rsidRPr="00F60154">
                        <w:rPr>
                          <w:b/>
                          <w:color w:val="0070C0"/>
                          <w:sz w:val="29"/>
                          <w:szCs w:val="29"/>
                        </w:rPr>
                        <w:t>n</w:t>
                      </w:r>
                      <w:r w:rsidR="00F60154" w:rsidRPr="00F60154">
                        <w:rPr>
                          <w:b/>
                          <w:color w:val="0070C0"/>
                          <w:sz w:val="29"/>
                          <w:szCs w:val="29"/>
                        </w:rPr>
                        <w:t>abe</w:t>
                      </w:r>
                      <w:r w:rsidR="009E19E3">
                        <w:rPr>
                          <w:b/>
                          <w:color w:val="0070C0"/>
                          <w:sz w:val="29"/>
                          <w:szCs w:val="29"/>
                        </w:rPr>
                        <w:t>nd der Schulsozialarbeit und der</w:t>
                      </w:r>
                      <w:r w:rsidRPr="00F60154">
                        <w:rPr>
                          <w:b/>
                          <w:color w:val="0070C0"/>
                          <w:sz w:val="29"/>
                          <w:szCs w:val="29"/>
                        </w:rPr>
                        <w:t xml:space="preserve"> Schulen Worb</w:t>
                      </w:r>
                    </w:p>
                    <w:p w14:paraId="0C075B4F" w14:textId="77777777" w:rsidR="00B5560B" w:rsidRPr="00B5560B" w:rsidRDefault="00B5560B" w:rsidP="000B369D">
                      <w:pPr>
                        <w:spacing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1146901D" w14:textId="77777777" w:rsidR="000B369D" w:rsidRPr="00F60154" w:rsidRDefault="000B369D" w:rsidP="002D617F">
                      <w:pPr>
                        <w:spacing w:line="240" w:lineRule="auto"/>
                        <w:ind w:firstLine="709"/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</w:pPr>
                      <w:r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 xml:space="preserve">Donnerstag, </w:t>
                      </w:r>
                      <w:r w:rsidR="00F27406"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>1</w:t>
                      </w:r>
                      <w:r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 xml:space="preserve">. </w:t>
                      </w:r>
                      <w:r w:rsidR="00F27406"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>November</w:t>
                      </w:r>
                      <w:r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 xml:space="preserve"> 2018 </w:t>
                      </w:r>
                      <w:r w:rsidR="00C74DD8"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 xml:space="preserve">/ </w:t>
                      </w:r>
                      <w:r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>19.30 – 21.00 Uhr</w:t>
                      </w:r>
                    </w:p>
                    <w:p w14:paraId="5B1354AB" w14:textId="77777777" w:rsidR="000B369D" w:rsidRPr="00F60154" w:rsidRDefault="000B369D" w:rsidP="002D617F">
                      <w:pPr>
                        <w:spacing w:line="240" w:lineRule="auto"/>
                        <w:ind w:firstLine="709"/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</w:pPr>
                      <w:r w:rsidRPr="00F6015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>Aula des Oberstufenzentrum Worb, Lauigasse 5</w:t>
                      </w:r>
                      <w:r w:rsidR="00CD6FC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br/>
                      </w:r>
                      <w:r w:rsidR="00CD6FC4">
                        <w:rPr>
                          <w:b/>
                          <w:color w:val="000000" w:themeColor="text1"/>
                          <w:sz w:val="29"/>
                          <w:szCs w:val="29"/>
                        </w:rPr>
                        <w:tab/>
                      </w:r>
                    </w:p>
                    <w:p w14:paraId="0FA3FD70" w14:textId="77777777" w:rsidR="000B369D" w:rsidRPr="00450DC9" w:rsidRDefault="000B369D" w:rsidP="000B369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213E78F2" w14:textId="77777777" w:rsidR="00CD0741" w:rsidRPr="002D617F" w:rsidRDefault="000B369D" w:rsidP="000B369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D617F">
                        <w:rPr>
                          <w:sz w:val="24"/>
                          <w:szCs w:val="24"/>
                        </w:rPr>
                        <w:t>Dieser Anlass ist kostenlos!</w:t>
                      </w:r>
                      <w:r w:rsidR="00C74DD8" w:rsidRPr="002D617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B2ABC9" w14:textId="77777777" w:rsidR="000B369D" w:rsidRPr="002D617F" w:rsidRDefault="00C74DD8" w:rsidP="000B369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D617F">
                        <w:rPr>
                          <w:sz w:val="24"/>
                          <w:szCs w:val="24"/>
                        </w:rPr>
                        <w:t xml:space="preserve">Zudem besteht die Möglichkeit, </w:t>
                      </w:r>
                      <w:r w:rsidR="00B5560B" w:rsidRPr="002D617F">
                        <w:rPr>
                          <w:sz w:val="24"/>
                          <w:szCs w:val="24"/>
                        </w:rPr>
                        <w:t xml:space="preserve">durch Schlüsselpersonen des Elternrates Rüfenacht Übersetzungen </w:t>
                      </w:r>
                      <w:r w:rsidRPr="002D617F">
                        <w:rPr>
                          <w:sz w:val="24"/>
                          <w:szCs w:val="24"/>
                        </w:rPr>
                        <w:t>in di</w:t>
                      </w:r>
                      <w:r w:rsidR="00EF5A09" w:rsidRPr="002D617F">
                        <w:rPr>
                          <w:sz w:val="24"/>
                          <w:szCs w:val="24"/>
                        </w:rPr>
                        <w:t>versen Sprachen</w:t>
                      </w:r>
                      <w:r w:rsidRPr="002D617F">
                        <w:rPr>
                          <w:sz w:val="24"/>
                          <w:szCs w:val="24"/>
                        </w:rPr>
                        <w:t xml:space="preserve"> zu erhalten.</w:t>
                      </w:r>
                    </w:p>
                    <w:p w14:paraId="05752FFD" w14:textId="77777777" w:rsidR="00C74DD8" w:rsidRPr="00450DC9" w:rsidRDefault="00C74DD8" w:rsidP="000B369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BBEBB06" w14:textId="77777777" w:rsidR="00570043" w:rsidRDefault="00570043" w:rsidP="007971D5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F19C545" w14:textId="77777777" w:rsidR="00570043" w:rsidRDefault="00570043" w:rsidP="007971D5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9D6" w:rsidRPr="000B369D">
        <w:rPr>
          <w:sz w:val="28"/>
          <w:szCs w:val="28"/>
        </w:rPr>
        <w:t>I</w:t>
      </w:r>
      <w:r w:rsidR="00E859D6" w:rsidRPr="00EF5A09">
        <w:rPr>
          <w:sz w:val="26"/>
          <w:szCs w:val="26"/>
        </w:rPr>
        <w:t xml:space="preserve">n diesem interaktiven Vortrag von </w:t>
      </w:r>
      <w:r w:rsidR="00E859D6" w:rsidRPr="00C00877">
        <w:rPr>
          <w:b/>
          <w:sz w:val="26"/>
          <w:szCs w:val="26"/>
        </w:rPr>
        <w:t>Marlies Bieri, Geschäftsleiterin ElternLehre</w:t>
      </w:r>
      <w:r w:rsidR="00E859D6" w:rsidRPr="00EF5A09">
        <w:rPr>
          <w:sz w:val="26"/>
          <w:szCs w:val="26"/>
        </w:rPr>
        <w:t xml:space="preserve"> und systemisch/lösungsor</w:t>
      </w:r>
      <w:r w:rsidR="00F60154">
        <w:rPr>
          <w:sz w:val="26"/>
          <w:szCs w:val="26"/>
        </w:rPr>
        <w:t xml:space="preserve">ientierte Familienberaterin </w:t>
      </w:r>
      <w:r w:rsidR="00E859D6" w:rsidRPr="00EF5A09">
        <w:rPr>
          <w:sz w:val="26"/>
          <w:szCs w:val="26"/>
        </w:rPr>
        <w:t xml:space="preserve">lernen Sie die acht Kernpunkte </w:t>
      </w:r>
      <w:r w:rsidR="000B369D" w:rsidRPr="00EF5A09">
        <w:rPr>
          <w:sz w:val="26"/>
          <w:szCs w:val="26"/>
        </w:rPr>
        <w:t>einer starken Erziehung kennen.</w:t>
      </w:r>
      <w:r w:rsidR="000B369D" w:rsidRPr="00EF5A09">
        <w:rPr>
          <w:sz w:val="26"/>
          <w:szCs w:val="26"/>
        </w:rPr>
        <w:br/>
      </w:r>
      <w:r w:rsidR="00E859D6" w:rsidRPr="00EF5A09">
        <w:rPr>
          <w:sz w:val="26"/>
          <w:szCs w:val="26"/>
        </w:rPr>
        <w:t>Zudem erhalten Sie viele praktische Inputs für Ihren Erziehungsalltag.</w:t>
      </w:r>
    </w:p>
    <w:p w14:paraId="21E5F4BB" w14:textId="77777777" w:rsidR="002D617F" w:rsidRDefault="002D617F" w:rsidP="002D617F">
      <w:pPr>
        <w:pStyle w:val="EnclosuresBox"/>
        <w:keepLines/>
        <w:ind w:right="141"/>
        <w:rPr>
          <w:rFonts w:cs="Arial"/>
          <w:sz w:val="26"/>
          <w:szCs w:val="26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</w:pPr>
    </w:p>
    <w:p w14:paraId="0DEA6B0D" w14:textId="77777777" w:rsidR="00CD0741" w:rsidRPr="002D617F" w:rsidRDefault="00E62775" w:rsidP="00E62775">
      <w:pPr>
        <w:pStyle w:val="EnclosuresBox"/>
        <w:keepLines/>
        <w:ind w:left="426" w:right="141"/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</w:pPr>
      <w:r w:rsidRPr="002D617F">
        <w:rPr>
          <w:rFonts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D5BF7D" wp14:editId="421FE525">
                <wp:simplePos x="0" y="0"/>
                <wp:positionH relativeFrom="page">
                  <wp:posOffset>393700</wp:posOffset>
                </wp:positionH>
                <wp:positionV relativeFrom="paragraph">
                  <wp:posOffset>635000</wp:posOffset>
                </wp:positionV>
                <wp:extent cx="6794500" cy="1308100"/>
                <wp:effectExtent l="0" t="19050" r="139700" b="139700"/>
                <wp:wrapThrough wrapText="bothSides">
                  <wp:wrapPolygon edited="0">
                    <wp:start x="0" y="-315"/>
                    <wp:lineTo x="0" y="21705"/>
                    <wp:lineTo x="121" y="23592"/>
                    <wp:lineTo x="21862" y="23592"/>
                    <wp:lineTo x="21923" y="23278"/>
                    <wp:lineTo x="21984" y="21390"/>
                    <wp:lineTo x="21984" y="944"/>
                    <wp:lineTo x="21923" y="0"/>
                    <wp:lineTo x="21741" y="-315"/>
                    <wp:lineTo x="0" y="-315"/>
                  </wp:wrapPolygon>
                </wp:wrapThrough>
                <wp:docPr id="2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76200" dir="2400000" algn="ctr" rotWithShape="0">
                            <a:srgbClr val="000000">
                              <a:alpha val="2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A18254" w14:textId="77777777" w:rsidR="002D617F" w:rsidRDefault="007971D5" w:rsidP="002D617F">
                            <w:pPr>
                              <w:spacing w:line="480" w:lineRule="auto"/>
                              <w:jc w:val="both"/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</w:pPr>
                            <w:r w:rsidRPr="00890E70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>Name, Vorname:</w:t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Pr="00890E70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>Klasse</w:t>
                            </w:r>
                            <w:r w:rsidR="00890E70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 xml:space="preserve"> meines Kindes</w:t>
                            </w:r>
                            <w:r w:rsidRPr="00890E70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13119B13" w14:textId="77777777" w:rsidR="002D617F" w:rsidRDefault="007971D5" w:rsidP="002D617F">
                            <w:pPr>
                              <w:spacing w:line="480" w:lineRule="auto"/>
                              <w:jc w:val="both"/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</w:pPr>
                            <w:r w:rsidRPr="00890E70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>Anzahl Personen:</w:t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  <w:t>□ Worb</w:t>
                            </w:r>
                            <w:r w:rsidR="002D617F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ab/>
                              <w:t>□ Rüfenacht</w:t>
                            </w:r>
                          </w:p>
                          <w:p w14:paraId="2576D11D" w14:textId="77777777" w:rsidR="00CF3492" w:rsidRPr="00FA6504" w:rsidRDefault="00CF3492" w:rsidP="00CF3492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 xml:space="preserve">□ Ich wünsche eine </w:t>
                            </w:r>
                            <w:r w:rsidRPr="00CF3492"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>Übersetzung</w:t>
                            </w:r>
                            <w:r>
                              <w:rPr>
                                <w:rFonts w:cs="Arial"/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  <w:t xml:space="preserve"> in folgender Sprache: </w:t>
                            </w:r>
                          </w:p>
                          <w:p w14:paraId="5A411BA0" w14:textId="77777777" w:rsidR="00CF3492" w:rsidRPr="00890E70" w:rsidRDefault="00CF3492" w:rsidP="007971D5">
                            <w:pPr>
                              <w:rPr>
                                <w:sz w:val="26"/>
                                <w:szCs w:val="26"/>
                                <w14:shadow w14:blurRad="50800" w14:dist="50800" w14:dir="5400000" w14:sx="1000" w14:sy="1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BF7D" id="_x0000_s1028" type="#_x0000_t202" style="position:absolute;left:0;text-align:left;margin-left:31pt;margin-top:50pt;width:535pt;height:10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">
                <v:shadow on="t" color="black" opacity=".25" offset="1.62147mm,1.3606mm"/>
                <v:textbox>
                  <w:txbxContent>
                    <w:p w14:paraId="14A18254" w14:textId="77777777" w:rsidR="002D617F" w:rsidRDefault="007971D5" w:rsidP="002D617F">
                      <w:pPr>
                        <w:spacing w:line="480" w:lineRule="auto"/>
                        <w:jc w:val="both"/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</w:pPr>
                      <w:r w:rsidRPr="00890E70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>Name, Vorname:</w:t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Pr="00890E70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>Klasse</w:t>
                      </w:r>
                      <w:r w:rsidR="00890E70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 xml:space="preserve"> meines Kindes</w:t>
                      </w:r>
                      <w:r w:rsidRPr="00890E70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>:</w:t>
                      </w:r>
                    </w:p>
                    <w:p w14:paraId="13119B13" w14:textId="77777777" w:rsidR="002D617F" w:rsidRDefault="007971D5" w:rsidP="002D617F">
                      <w:pPr>
                        <w:spacing w:line="480" w:lineRule="auto"/>
                        <w:jc w:val="both"/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</w:pPr>
                      <w:r w:rsidRPr="00890E70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>Anzahl Personen:</w:t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  <w:t>□ Worb</w:t>
                      </w:r>
                      <w:r w:rsidR="002D617F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ab/>
                        <w:t>□ Rüfenacht</w:t>
                      </w:r>
                    </w:p>
                    <w:p w14:paraId="2576D11D" w14:textId="77777777" w:rsidR="00CF3492" w:rsidRPr="00FA6504" w:rsidRDefault="00CF3492" w:rsidP="00CF3492">
                      <w:pPr>
                        <w:spacing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 xml:space="preserve">□ Ich wünsche eine </w:t>
                      </w:r>
                      <w:r w:rsidRPr="00CF3492"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>Übersetzung</w:t>
                      </w:r>
                      <w:r>
                        <w:rPr>
                          <w:rFonts w:cs="Arial"/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  <w:t xml:space="preserve"> in folgender Sprache: </w:t>
                      </w:r>
                    </w:p>
                    <w:p w14:paraId="5A411BA0" w14:textId="77777777" w:rsidR="00CF3492" w:rsidRPr="00890E70" w:rsidRDefault="00CF3492" w:rsidP="007971D5">
                      <w:pPr>
                        <w:rPr>
                          <w:sz w:val="26"/>
                          <w:szCs w:val="26"/>
                          <w14:shadow w14:blurRad="50800" w14:dist="50800" w14:dir="5400000" w14:sx="1000" w14:sy="1000" w14:kx="0" w14:ky="0" w14:algn="ctr">
                            <w14:srgbClr w14:val="000000">
                              <w14:alpha w14:val="23000"/>
                            </w14:srgbClr>
                          </w14:shadow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F3492"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>Anmeldung</w:t>
      </w:r>
      <w:r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>:</w:t>
      </w:r>
      <w:r w:rsidR="00CD0741"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 xml:space="preserve"> </w:t>
      </w:r>
      <w:r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>P</w:t>
      </w:r>
      <w:r w:rsidR="00CD0741"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 xml:space="preserve">er </w:t>
      </w:r>
      <w:r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>E-</w:t>
      </w:r>
      <w:r w:rsidR="00CD0741"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 xml:space="preserve">Mail oder </w:t>
      </w:r>
      <w:r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>mit folgendem Talon</w:t>
      </w:r>
      <w:r w:rsidR="00CD0741"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 xml:space="preserve"> bis am </w:t>
      </w:r>
      <w:r w:rsidR="00CD0741" w:rsidRPr="002D617F">
        <w:rPr>
          <w:rFonts w:cs="Arial"/>
          <w:b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>19. Oktober</w:t>
      </w:r>
      <w:r w:rsidR="00CD0741"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 xml:space="preserve"> an die Klassenlehrperson oder an die Schulsozialarbeit</w:t>
      </w:r>
      <w:r w:rsidRPr="002D617F">
        <w:rPr>
          <w:rFonts w:cs="Arial"/>
          <w:sz w:val="24"/>
          <w:szCs w:val="24"/>
          <w14:shadow w14:blurRad="50800" w14:dist="50800" w14:dir="5400000" w14:sx="1000" w14:sy="1000" w14:kx="0" w14:ky="0" w14:algn="ctr">
            <w14:srgbClr w14:val="000000">
              <w14:alpha w14:val="23000"/>
            </w14:srgbClr>
          </w14:shadow>
        </w:rPr>
        <w:t xml:space="preserve"> Worb.</w:t>
      </w:r>
    </w:p>
    <w:sectPr w:rsidR="00CD0741" w:rsidRPr="002D617F" w:rsidSect="00EF5A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-2193" w:right="566" w:bottom="851" w:left="426" w:header="142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28DE" w14:textId="77777777" w:rsidR="00C91D6F" w:rsidRDefault="00C91D6F" w:rsidP="00F657BF">
      <w:r>
        <w:separator/>
      </w:r>
    </w:p>
  </w:endnote>
  <w:endnote w:type="continuationSeparator" w:id="0">
    <w:p w14:paraId="514025CD" w14:textId="77777777" w:rsidR="00C91D6F" w:rsidRDefault="00C91D6F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Cn B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63923" w14:textId="77777777" w:rsidR="00840AD1" w:rsidRDefault="00840A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E821" w14:textId="77777777" w:rsidR="00F657BF" w:rsidRDefault="008450AC" w:rsidP="00C771E2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74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6545F" w14:textId="77777777" w:rsidR="00690E30" w:rsidRPr="00234036" w:rsidRDefault="00690E30" w:rsidP="00234036">
    <w:pPr>
      <w:pStyle w:val="Fuzeile"/>
      <w:ind w:left="284"/>
      <w:rPr>
        <w:b/>
      </w:rPr>
    </w:pPr>
    <w:r w:rsidRPr="00234036">
      <w:rPr>
        <w:b/>
      </w:rPr>
      <w:t>Schulsozialarbeit</w:t>
    </w:r>
    <w:r w:rsidR="00234036" w:rsidRPr="00234036">
      <w:rPr>
        <w:b/>
      </w:rPr>
      <w:t xml:space="preserve"> Worb</w:t>
    </w:r>
  </w:p>
  <w:p w14:paraId="456FB194" w14:textId="77777777" w:rsidR="00C74DD8" w:rsidRPr="00CD0741" w:rsidRDefault="00C74DD8" w:rsidP="00234036">
    <w:pPr>
      <w:pStyle w:val="Fuzeile"/>
      <w:tabs>
        <w:tab w:val="left" w:pos="2127"/>
        <w:tab w:val="left" w:pos="3686"/>
      </w:tabs>
      <w:ind w:left="284"/>
      <w:rPr>
        <w:rStyle w:val="Hyperlink"/>
        <w:color w:val="000000" w:themeColor="text1"/>
        <w:u w:val="none"/>
      </w:rPr>
    </w:pPr>
    <w:r w:rsidRPr="00CD0741">
      <w:t>Christina Thomann</w:t>
    </w:r>
    <w:r w:rsidRPr="00CD0741">
      <w:tab/>
    </w:r>
    <w:r w:rsidR="00690E30" w:rsidRPr="00CD0741">
      <w:t xml:space="preserve">076 587 </w:t>
    </w:r>
    <w:r w:rsidR="00234036" w:rsidRPr="00CD0741">
      <w:rPr>
        <w:color w:val="000000" w:themeColor="text1"/>
      </w:rPr>
      <w:t>85 23</w:t>
    </w:r>
    <w:r w:rsidR="00234036" w:rsidRPr="00CD0741">
      <w:rPr>
        <w:color w:val="000000" w:themeColor="text1"/>
      </w:rPr>
      <w:tab/>
    </w:r>
    <w:hyperlink r:id="rId1" w:history="1">
      <w:r w:rsidRPr="00CD0741">
        <w:rPr>
          <w:rStyle w:val="Hyperlink"/>
          <w:color w:val="000000" w:themeColor="text1"/>
          <w:u w:val="none"/>
        </w:rPr>
        <w:t>christina.thomann@worb.ch</w:t>
      </w:r>
    </w:hyperlink>
  </w:p>
  <w:p w14:paraId="68FC5859" w14:textId="77777777" w:rsidR="00690E30" w:rsidRDefault="00C74DD8" w:rsidP="00234036">
    <w:pPr>
      <w:pStyle w:val="Fuzeile"/>
      <w:tabs>
        <w:tab w:val="left" w:pos="2127"/>
        <w:tab w:val="left" w:pos="3686"/>
      </w:tabs>
      <w:ind w:left="284"/>
    </w:pPr>
    <w:r>
      <w:rPr>
        <w:rStyle w:val="Hyperlink"/>
        <w:color w:val="000000" w:themeColor="text1"/>
        <w:u w:val="none"/>
      </w:rPr>
      <w:t xml:space="preserve">Christina Germann </w:t>
    </w:r>
    <w:r>
      <w:rPr>
        <w:rStyle w:val="Hyperlink"/>
        <w:color w:val="000000" w:themeColor="text1"/>
        <w:u w:val="none"/>
      </w:rPr>
      <w:tab/>
    </w:r>
    <w:r>
      <w:t xml:space="preserve">076 587 </w:t>
    </w:r>
    <w:r>
      <w:rPr>
        <w:color w:val="000000" w:themeColor="text1"/>
      </w:rPr>
      <w:t>85 23</w:t>
    </w:r>
    <w:r>
      <w:rPr>
        <w:color w:val="000000" w:themeColor="text1"/>
      </w:rPr>
      <w:tab/>
    </w:r>
    <w:r w:rsidR="00CF3492">
      <w:rPr>
        <w:color w:val="000000" w:themeColor="text1"/>
      </w:rPr>
      <w:t>christina.germann@worb.ch</w:t>
    </w:r>
    <w:r w:rsidR="00234036" w:rsidRPr="00234036">
      <w:rPr>
        <w:color w:val="000000" w:themeColor="text1"/>
      </w:rPr>
      <w:br/>
    </w:r>
    <w:r w:rsidR="00690E30" w:rsidRPr="00234036">
      <w:rPr>
        <w:color w:val="000000" w:themeColor="text1"/>
      </w:rPr>
      <w:t>Patrick Mazenauer</w:t>
    </w:r>
    <w:r>
      <w:rPr>
        <w:color w:val="000000" w:themeColor="text1"/>
      </w:rPr>
      <w:tab/>
    </w:r>
    <w:r w:rsidR="00117C4A">
      <w:rPr>
        <w:color w:val="000000" w:themeColor="text1"/>
      </w:rPr>
      <w:t>076 572</w:t>
    </w:r>
    <w:r w:rsidR="00840AD1">
      <w:rPr>
        <w:color w:val="000000" w:themeColor="text1"/>
      </w:rPr>
      <w:t xml:space="preserve"> 85 64</w:t>
    </w:r>
    <w:r w:rsidR="00234036">
      <w:rPr>
        <w:color w:val="000000" w:themeColor="text1"/>
      </w:rPr>
      <w:tab/>
    </w:r>
    <w:hyperlink r:id="rId2" w:history="1">
      <w:r w:rsidR="00690E30" w:rsidRPr="00234036">
        <w:rPr>
          <w:rStyle w:val="Hyperlink"/>
          <w:color w:val="000000" w:themeColor="text1"/>
          <w:u w:val="none"/>
        </w:rPr>
        <w:t>patrick.mazenauer@worb.ch</w:t>
      </w:r>
    </w:hyperlink>
  </w:p>
  <w:p w14:paraId="33D64984" w14:textId="77777777" w:rsidR="00690E30" w:rsidRDefault="00690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3D00" w14:textId="77777777" w:rsidR="00C91D6F" w:rsidRDefault="00C91D6F" w:rsidP="00F657BF">
      <w:r>
        <w:separator/>
      </w:r>
    </w:p>
  </w:footnote>
  <w:footnote w:type="continuationSeparator" w:id="0">
    <w:p w14:paraId="071933EF" w14:textId="77777777" w:rsidR="00C91D6F" w:rsidRDefault="00C91D6F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A3795" w14:textId="77777777" w:rsidR="00840AD1" w:rsidRDefault="00840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3799"/>
    </w:tblGrid>
    <w:tr w:rsidR="00AC2E30" w14:paraId="05B8B4FB" w14:textId="77777777" w:rsidTr="00AC2E30">
      <w:trPr>
        <w:trHeight w:val="1980"/>
      </w:trPr>
      <w:tc>
        <w:tcPr>
          <w:tcW w:w="5954" w:type="dxa"/>
        </w:tcPr>
        <w:p w14:paraId="3D63902E" w14:textId="77777777" w:rsidR="00AC2E30" w:rsidRDefault="008450AC" w:rsidP="00AC2E30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0A9CEB2" wp14:editId="5D6B2DD2">
                    <wp:simplePos x="0" y="0"/>
                    <wp:positionH relativeFrom="column">
                      <wp:posOffset>3747135</wp:posOffset>
                    </wp:positionH>
                    <wp:positionV relativeFrom="paragraph">
                      <wp:posOffset>635</wp:posOffset>
                    </wp:positionV>
                    <wp:extent cx="2162175" cy="1000125"/>
                    <wp:effectExtent l="0" t="0" r="9525" b="9525"/>
                    <wp:wrapNone/>
                    <wp:docPr id="19" name="###Logo###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62175" cy="1000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2E2E57" w14:textId="77777777" w:rsidR="00AC2E30" w:rsidRDefault="008450AC" w:rsidP="00AC2E30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 wp14:anchorId="3A4C3196" wp14:editId="18170C21">
                                      <wp:extent cx="1691640" cy="719328"/>
                                      <wp:effectExtent l="0" t="0" r="3810" b="5080"/>
                                      <wp:docPr id="401" name="ooImg_4710583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91640" cy="7193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A9CEB2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5" o:spid="_x0000_s1029" type="#_x0000_t202" style="position:absolute;margin-left:295.05pt;margin-top:.05pt;width:17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" filled="f" stroked="f" strokeweight=".5pt">
                    <v:textbox inset="0,0,0,0">
                      <w:txbxContent>
                        <w:p w14:paraId="312E2E57" w14:textId="77777777" w:rsidR="00AC2E30" w:rsidRDefault="008450AC" w:rsidP="00AC2E3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3A4C3196" wp14:editId="18170C21">
                                <wp:extent cx="1691640" cy="719328"/>
                                <wp:effectExtent l="0" t="0" r="3810" b="5080"/>
                                <wp:docPr id="401" name="ooImg_471058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91640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799" w:type="dxa"/>
        </w:tcPr>
        <w:p w14:paraId="2F9F1A17" w14:textId="77777777" w:rsidR="00AC2E30" w:rsidRDefault="00C91D6F" w:rsidP="00AC2E30"/>
      </w:tc>
    </w:tr>
  </w:tbl>
  <w:p w14:paraId="1A03C5BF" w14:textId="77777777" w:rsidR="00AC2E30" w:rsidRPr="00DA2879" w:rsidRDefault="008450AC" w:rsidP="00AC2E30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C9C31A" wp14:editId="1E4EB947">
              <wp:simplePos x="0" y="0"/>
              <wp:positionH relativeFrom="column">
                <wp:posOffset>-36195</wp:posOffset>
              </wp:positionH>
              <wp:positionV relativeFrom="paragraph">
                <wp:posOffset>-3455035</wp:posOffset>
              </wp:positionV>
              <wp:extent cx="3618000" cy="1029600"/>
              <wp:effectExtent l="0" t="0" r="1905" b="0"/>
              <wp:wrapNone/>
              <wp:docPr id="22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8000" cy="102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76F8F" w14:textId="77777777" w:rsidR="00AC2E30" w:rsidRDefault="008450AC" w:rsidP="00AC2E30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7391026" wp14:editId="732D6A8D">
                                <wp:extent cx="3276600" cy="719328"/>
                                <wp:effectExtent l="0" t="0" r="0" b="5080"/>
                                <wp:docPr id="406" name="ooImg_8957341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76600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9C31A" id="###Logo###2" o:spid="_x0000_s1030" type="#_x0000_t202" style="position:absolute;margin-left:-2.85pt;margin-top:-272.05pt;width:284.9pt;height:8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" filled="f" stroked="f" strokeweight=".5pt">
              <v:textbox inset="0,0,0,0">
                <w:txbxContent>
                  <w:p w14:paraId="4DF76F8F" w14:textId="77777777" w:rsidR="00AC2E30" w:rsidRDefault="008450AC" w:rsidP="00AC2E30">
                    <w:pPr>
                      <w:spacing w:line="240" w:lineRule="auto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7391026" wp14:editId="732D6A8D">
                          <wp:extent cx="3276600" cy="719328"/>
                          <wp:effectExtent l="0" t="0" r="0" b="5080"/>
                          <wp:docPr id="406" name="ooImg_8957341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276600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D26A3F2" wp14:editId="5E6C5BDF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2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335429473"/>
                            <w:dataBinding w:xpath="//Text[@id='CustomElements.Texts.Draft']" w:storeItemID="{9C1CC6C9-C85F-4A68-903D-B023D86F5821}"/>
                            <w:text w:multiLine="1"/>
                          </w:sdtPr>
                          <w:sdtEndPr/>
                          <w:sdtContent>
                            <w:p w14:paraId="40E69A20" w14:textId="77777777" w:rsidR="00AC2E30" w:rsidRPr="00E93620" w:rsidRDefault="008450AC" w:rsidP="00AC2E30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26A3F2" id="###DraftMode###4" o:spid="_x0000_s1031" type="#_x0000_t202" alt="off" style="position:absolute;margin-left:0;margin-top:-1273.7pt;width:680.3pt;height:141.75pt;rotation:-60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B+jgIAAIk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335429473"/>
                      <w:dataBinding w:xpath="//Text[@id='CustomElements.Texts.Draft']" w:storeItemID="{9C1CC6C9-C85F-4A68-903D-B023D86F5821}"/>
                      <w:text w:multiLine="1"/>
                    </w:sdtPr>
                    <w:sdtEndPr/>
                    <w:sdtContent>
                      <w:p w14:paraId="40E69A20" w14:textId="77777777" w:rsidR="00AC2E30" w:rsidRPr="00E93620" w:rsidRDefault="008450AC" w:rsidP="00AC2E30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DC5EB95" w14:textId="77777777" w:rsidR="00F657BF" w:rsidRPr="00EC5D14" w:rsidRDefault="00F657BF" w:rsidP="00AC2E30">
    <w:pPr>
      <w:pStyle w:val="invisible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18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</w:tblGrid>
    <w:tr w:rsidR="00E859D6" w14:paraId="7BA0A22B" w14:textId="77777777" w:rsidTr="00E859D6">
      <w:trPr>
        <w:trHeight w:val="3118"/>
      </w:trPr>
      <w:tc>
        <w:tcPr>
          <w:tcW w:w="3118" w:type="dxa"/>
        </w:tcPr>
        <w:p w14:paraId="622D36EA" w14:textId="77777777" w:rsidR="00E859D6" w:rsidRDefault="00F60154" w:rsidP="008C6C46">
          <w:r w:rsidRPr="00D14033">
            <w:rPr>
              <w:noProof/>
              <w:sz w:val="30"/>
              <w:szCs w:val="30"/>
              <w:lang w:eastAsia="de-CH"/>
            </w:rPr>
            <w:drawing>
              <wp:anchor distT="0" distB="0" distL="114300" distR="114300" simplePos="0" relativeHeight="251682816" behindDoc="1" locked="0" layoutInCell="1" allowOverlap="1" wp14:anchorId="7E0D557F" wp14:editId="6095E105">
                <wp:simplePos x="0" y="0"/>
                <wp:positionH relativeFrom="column">
                  <wp:posOffset>655419</wp:posOffset>
                </wp:positionH>
                <wp:positionV relativeFrom="paragraph">
                  <wp:posOffset>556423</wp:posOffset>
                </wp:positionV>
                <wp:extent cx="1203597" cy="623675"/>
                <wp:effectExtent l="0" t="0" r="0" b="5080"/>
                <wp:wrapNone/>
                <wp:docPr id="9" name="Grafik 9" descr="C:\Users\ttho.NB04\AppData\Local\Microsoft\Windows\Temporary Internet Files\Content.Outlook\HI0HIHBC\Fliege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tho.NB04\AppData\Local\Microsoft\Windows\Temporary Internet Files\Content.Outlook\HI0HIHBC\Flieger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597" cy="62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C7A52CA" w14:textId="77777777" w:rsidR="00F657BF" w:rsidRPr="00DA2879" w:rsidRDefault="00F60154" w:rsidP="00DA2879">
    <w:pPr>
      <w:pStyle w:val="invisibleLine"/>
    </w:pPr>
    <w:r w:rsidRPr="00C52F2E">
      <w:rPr>
        <w:noProof/>
        <w:lang w:eastAsia="de-CH"/>
      </w:rPr>
      <w:drawing>
        <wp:anchor distT="0" distB="0" distL="114300" distR="114300" simplePos="0" relativeHeight="251680768" behindDoc="0" locked="0" layoutInCell="1" allowOverlap="1" wp14:anchorId="70E66EA1" wp14:editId="532F1351">
          <wp:simplePos x="0" y="0"/>
          <wp:positionH relativeFrom="column">
            <wp:posOffset>332775</wp:posOffset>
          </wp:positionH>
          <wp:positionV relativeFrom="paragraph">
            <wp:posOffset>-1424375</wp:posOffset>
          </wp:positionV>
          <wp:extent cx="2390775" cy="651510"/>
          <wp:effectExtent l="0" t="0" r="9525" b="0"/>
          <wp:wrapThrough wrapText="bothSides">
            <wp:wrapPolygon edited="0">
              <wp:start x="0" y="0"/>
              <wp:lineTo x="0" y="20842"/>
              <wp:lineTo x="21514" y="20842"/>
              <wp:lineTo x="21514" y="0"/>
              <wp:lineTo x="0" y="0"/>
            </wp:wrapPolygon>
          </wp:wrapThrough>
          <wp:docPr id="399" name="Grafik 399" descr="Logo_Elternleh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lternleh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036">
      <w:rPr>
        <w:noProof/>
        <w:lang w:eastAsia="de-CH"/>
      </w:rPr>
      <w:drawing>
        <wp:anchor distT="0" distB="0" distL="114300" distR="114300" simplePos="0" relativeHeight="251679744" behindDoc="0" locked="0" layoutInCell="1" allowOverlap="1" wp14:anchorId="5004FBF1" wp14:editId="6A422D81">
          <wp:simplePos x="0" y="0"/>
          <wp:positionH relativeFrom="column">
            <wp:posOffset>4841240</wp:posOffset>
          </wp:positionH>
          <wp:positionV relativeFrom="paragraph">
            <wp:posOffset>-1454150</wp:posOffset>
          </wp:positionV>
          <wp:extent cx="1690370" cy="718820"/>
          <wp:effectExtent l="0" t="0" r="5080" b="5080"/>
          <wp:wrapThrough wrapText="bothSides">
            <wp:wrapPolygon edited="0">
              <wp:start x="0" y="0"/>
              <wp:lineTo x="0" y="21180"/>
              <wp:lineTo x="21421" y="21180"/>
              <wp:lineTo x="21421" y="0"/>
              <wp:lineTo x="0" y="0"/>
            </wp:wrapPolygon>
          </wp:wrapThrough>
          <wp:docPr id="400" name="ooImg_448730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50A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7D8AFB8" wp14:editId="1ED9D10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3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19388742"/>
                            <w:dataBinding w:xpath="//Text[@id='CustomElements.Texts.Draft']" w:storeItemID="{9C1CC6C9-C85F-4A68-903D-B023D86F5821}"/>
                            <w:text w:multiLine="1"/>
                          </w:sdtPr>
                          <w:sdtEndPr/>
                          <w:sdtContent>
                            <w:p w14:paraId="2ABDB6C8" w14:textId="77777777" w:rsidR="00E93620" w:rsidRPr="00E93620" w:rsidRDefault="008450AC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8AF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DluM7I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19388742"/>
                      <w:dataBinding w:xpath="//Text[@id='CustomElements.Texts.Draft']" w:storeItemID="{9C1CC6C9-C85F-4A68-903D-B023D86F5821}"/>
                      <w:text w:multiLine="1"/>
                    </w:sdtPr>
                    <w:sdtEndPr/>
                    <w:sdtContent>
                      <w:p w14:paraId="2ABDB6C8" w14:textId="77777777" w:rsidR="00E93620" w:rsidRPr="00E93620" w:rsidRDefault="008450AC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0117EF6"/>
    <w:multiLevelType w:val="multilevel"/>
    <w:tmpl w:val="AF9EAD66"/>
    <w:numStyleLink w:val="ListAlphabeticList"/>
  </w:abstractNum>
  <w:abstractNum w:abstractNumId="12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9FB5AB8"/>
    <w:multiLevelType w:val="multilevel"/>
    <w:tmpl w:val="EA709178"/>
    <w:numStyleLink w:val="ListLineList"/>
  </w:abstractNum>
  <w:abstractNum w:abstractNumId="16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 w15:restartNumberingAfterBreak="0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 w15:restartNumberingAfterBreak="0">
    <w:nsid w:val="2EF65E68"/>
    <w:multiLevelType w:val="multilevel"/>
    <w:tmpl w:val="24F07EF8"/>
    <w:numStyleLink w:val="ListBulletList"/>
  </w:abstractNum>
  <w:abstractNum w:abstractNumId="24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618656C"/>
    <w:multiLevelType w:val="multilevel"/>
    <w:tmpl w:val="24F07EF8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6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 w15:restartNumberingAfterBreak="0">
    <w:nsid w:val="49D524CC"/>
    <w:multiLevelType w:val="multilevel"/>
    <w:tmpl w:val="953CA1B2"/>
    <w:numStyleLink w:val="HeadingList"/>
  </w:abstractNum>
  <w:abstractNum w:abstractNumId="28" w15:restartNumberingAfterBreak="0">
    <w:nsid w:val="51E61E23"/>
    <w:multiLevelType w:val="multilevel"/>
    <w:tmpl w:val="EA709178"/>
    <w:numStyleLink w:val="ListLineList"/>
  </w:abstractNum>
  <w:abstractNum w:abstractNumId="29" w15:restartNumberingAfterBreak="0">
    <w:nsid w:val="550C631B"/>
    <w:multiLevelType w:val="multilevel"/>
    <w:tmpl w:val="24F07EF8"/>
    <w:numStyleLink w:val="ListBulletList"/>
  </w:abstractNum>
  <w:abstractNum w:abstractNumId="30" w15:restartNumberingAfterBreak="0">
    <w:nsid w:val="57367786"/>
    <w:multiLevelType w:val="multilevel"/>
    <w:tmpl w:val="24F07EF8"/>
    <w:numStyleLink w:val="ListBulletList"/>
  </w:abstractNum>
  <w:abstractNum w:abstractNumId="31" w15:restartNumberingAfterBreak="0">
    <w:nsid w:val="5AA65017"/>
    <w:multiLevelType w:val="multilevel"/>
    <w:tmpl w:val="24F07EF8"/>
    <w:numStyleLink w:val="ListBulletList"/>
  </w:abstractNum>
  <w:abstractNum w:abstractNumId="32" w15:restartNumberingAfterBreak="0">
    <w:nsid w:val="5D997B83"/>
    <w:multiLevelType w:val="multilevel"/>
    <w:tmpl w:val="BF164CCA"/>
    <w:numStyleLink w:val="ListNumericList"/>
  </w:abstractNum>
  <w:abstractNum w:abstractNumId="33" w15:restartNumberingAfterBreak="0">
    <w:nsid w:val="60E32B7F"/>
    <w:multiLevelType w:val="multilevel"/>
    <w:tmpl w:val="953CA1B2"/>
    <w:numStyleLink w:val="HeadingList"/>
  </w:abstractNum>
  <w:abstractNum w:abstractNumId="34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1"/>
  </w:num>
  <w:num w:numId="2">
    <w:abstractNumId w:val="34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30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4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4"/>
  </w:num>
  <w:num w:numId="21">
    <w:abstractNumId w:val="16"/>
  </w:num>
  <w:num w:numId="22">
    <w:abstractNumId w:val="22"/>
  </w:num>
  <w:num w:numId="23">
    <w:abstractNumId w:val="26"/>
  </w:num>
  <w:num w:numId="24">
    <w:abstractNumId w:val="20"/>
  </w:num>
  <w:num w:numId="25">
    <w:abstractNumId w:val="19"/>
  </w:num>
  <w:num w:numId="26">
    <w:abstractNumId w:val="24"/>
  </w:num>
  <w:num w:numId="27">
    <w:abstractNumId w:val="25"/>
  </w:num>
  <w:num w:numId="28">
    <w:abstractNumId w:val="23"/>
  </w:num>
  <w:num w:numId="29">
    <w:abstractNumId w:val="13"/>
  </w:num>
  <w:num w:numId="30">
    <w:abstractNumId w:val="18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11"/>
  </w:num>
  <w:num w:numId="36">
    <w:abstractNumId w:val="33"/>
  </w:num>
  <w:num w:numId="37">
    <w:abstractNumId w:val="28"/>
  </w:num>
  <w:num w:numId="38">
    <w:abstractNumId w:val="3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6F"/>
    <w:rsid w:val="000535F8"/>
    <w:rsid w:val="000664E6"/>
    <w:rsid w:val="00071880"/>
    <w:rsid w:val="000B369D"/>
    <w:rsid w:val="000E05AA"/>
    <w:rsid w:val="00117C4A"/>
    <w:rsid w:val="001552FF"/>
    <w:rsid w:val="00175351"/>
    <w:rsid w:val="001A533C"/>
    <w:rsid w:val="001C19F2"/>
    <w:rsid w:val="00224730"/>
    <w:rsid w:val="00234036"/>
    <w:rsid w:val="002632DB"/>
    <w:rsid w:val="00263B97"/>
    <w:rsid w:val="002A4C53"/>
    <w:rsid w:val="002B5D9F"/>
    <w:rsid w:val="002D4A46"/>
    <w:rsid w:val="002D617F"/>
    <w:rsid w:val="002E4AA9"/>
    <w:rsid w:val="002F27B3"/>
    <w:rsid w:val="003257E0"/>
    <w:rsid w:val="0032746D"/>
    <w:rsid w:val="00371603"/>
    <w:rsid w:val="003E3D4E"/>
    <w:rsid w:val="003F174C"/>
    <w:rsid w:val="00412E39"/>
    <w:rsid w:val="00450DC9"/>
    <w:rsid w:val="00495BCE"/>
    <w:rsid w:val="004964AB"/>
    <w:rsid w:val="004A4CE6"/>
    <w:rsid w:val="004B5C76"/>
    <w:rsid w:val="004E0BEC"/>
    <w:rsid w:val="004E3AA7"/>
    <w:rsid w:val="00537E3F"/>
    <w:rsid w:val="00550A10"/>
    <w:rsid w:val="00554F28"/>
    <w:rsid w:val="0056087A"/>
    <w:rsid w:val="00570043"/>
    <w:rsid w:val="005A7D81"/>
    <w:rsid w:val="005E6421"/>
    <w:rsid w:val="006026D5"/>
    <w:rsid w:val="00607AEA"/>
    <w:rsid w:val="00616456"/>
    <w:rsid w:val="00620D28"/>
    <w:rsid w:val="0062729F"/>
    <w:rsid w:val="00690E30"/>
    <w:rsid w:val="006A7CF9"/>
    <w:rsid w:val="006C0FFB"/>
    <w:rsid w:val="00701CA4"/>
    <w:rsid w:val="007254AA"/>
    <w:rsid w:val="00727E0B"/>
    <w:rsid w:val="00732729"/>
    <w:rsid w:val="007971D5"/>
    <w:rsid w:val="007A439E"/>
    <w:rsid w:val="007A55C0"/>
    <w:rsid w:val="007C0112"/>
    <w:rsid w:val="007C292C"/>
    <w:rsid w:val="007D4EFB"/>
    <w:rsid w:val="0080006B"/>
    <w:rsid w:val="00840AD1"/>
    <w:rsid w:val="00841D00"/>
    <w:rsid w:val="008450AC"/>
    <w:rsid w:val="00845F89"/>
    <w:rsid w:val="00847E76"/>
    <w:rsid w:val="00885A10"/>
    <w:rsid w:val="00890E70"/>
    <w:rsid w:val="008F2734"/>
    <w:rsid w:val="008F52AF"/>
    <w:rsid w:val="008F6E06"/>
    <w:rsid w:val="00906D2F"/>
    <w:rsid w:val="00922391"/>
    <w:rsid w:val="00941D7E"/>
    <w:rsid w:val="00953E51"/>
    <w:rsid w:val="00987E35"/>
    <w:rsid w:val="009B6A61"/>
    <w:rsid w:val="009C4F32"/>
    <w:rsid w:val="009E04EE"/>
    <w:rsid w:val="009E19E3"/>
    <w:rsid w:val="00A24A84"/>
    <w:rsid w:val="00A535D9"/>
    <w:rsid w:val="00A77743"/>
    <w:rsid w:val="00A81982"/>
    <w:rsid w:val="00A97590"/>
    <w:rsid w:val="00AA4BE8"/>
    <w:rsid w:val="00B10390"/>
    <w:rsid w:val="00B21442"/>
    <w:rsid w:val="00B5560B"/>
    <w:rsid w:val="00B90E28"/>
    <w:rsid w:val="00BB02D5"/>
    <w:rsid w:val="00BF7D15"/>
    <w:rsid w:val="00C00877"/>
    <w:rsid w:val="00C150F3"/>
    <w:rsid w:val="00C52C02"/>
    <w:rsid w:val="00C7485D"/>
    <w:rsid w:val="00C74DD8"/>
    <w:rsid w:val="00C80400"/>
    <w:rsid w:val="00C91D6F"/>
    <w:rsid w:val="00CB71E0"/>
    <w:rsid w:val="00CC2963"/>
    <w:rsid w:val="00CD0741"/>
    <w:rsid w:val="00CD6FC4"/>
    <w:rsid w:val="00CF2BC7"/>
    <w:rsid w:val="00CF3492"/>
    <w:rsid w:val="00D37331"/>
    <w:rsid w:val="00D7160B"/>
    <w:rsid w:val="00DC538D"/>
    <w:rsid w:val="00DE2DFE"/>
    <w:rsid w:val="00DE674A"/>
    <w:rsid w:val="00DF2EA8"/>
    <w:rsid w:val="00DF33A7"/>
    <w:rsid w:val="00E40312"/>
    <w:rsid w:val="00E43964"/>
    <w:rsid w:val="00E56952"/>
    <w:rsid w:val="00E62775"/>
    <w:rsid w:val="00E67029"/>
    <w:rsid w:val="00E841E1"/>
    <w:rsid w:val="00E859D6"/>
    <w:rsid w:val="00E956CC"/>
    <w:rsid w:val="00EA41E8"/>
    <w:rsid w:val="00EB0847"/>
    <w:rsid w:val="00EB088A"/>
    <w:rsid w:val="00EF5A09"/>
    <w:rsid w:val="00F27406"/>
    <w:rsid w:val="00F31A7D"/>
    <w:rsid w:val="00F542CA"/>
    <w:rsid w:val="00F552E9"/>
    <w:rsid w:val="00F56B64"/>
    <w:rsid w:val="00F60154"/>
    <w:rsid w:val="00F657BF"/>
    <w:rsid w:val="00F84A7C"/>
    <w:rsid w:val="00FA6504"/>
    <w:rsid w:val="00FB4316"/>
    <w:rsid w:val="00FC16F8"/>
    <w:rsid w:val="00FC734B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2F1A2BF"/>
  <w15:docId w15:val="{1982523B-A32F-492B-81E0-A7376319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9CE"/>
    <w:pPr>
      <w:spacing w:after="0" w:line="240" w:lineRule="exact"/>
    </w:pPr>
    <w:rPr>
      <w:rFonts w:asciiTheme="majorHAnsi" w:hAnsiTheme="majorHAnsi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2561"/>
    <w:pPr>
      <w:keepNext/>
      <w:numPr>
        <w:numId w:val="39"/>
      </w:numPr>
      <w:spacing w:before="240" w:after="120"/>
      <w:ind w:left="284" w:hanging="284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02561"/>
    <w:pPr>
      <w:numPr>
        <w:ilvl w:val="1"/>
      </w:numPr>
      <w:spacing w:before="120" w:after="60"/>
      <w:ind w:left="567" w:hanging="567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E02561"/>
    <w:pPr>
      <w:numPr>
        <w:ilvl w:val="2"/>
      </w:numPr>
      <w:spacing w:before="120" w:after="60"/>
      <w:ind w:left="851" w:hanging="851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E02561"/>
    <w:pPr>
      <w:numPr>
        <w:ilvl w:val="3"/>
      </w:numPr>
      <w:spacing w:before="120" w:after="60"/>
      <w:ind w:left="1134" w:hanging="1134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52394F"/>
    <w:pPr>
      <w:spacing w:after="48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D649CE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D649CE"/>
    <w:rPr>
      <w:rFonts w:asciiTheme="majorHAnsi" w:hAnsiTheme="majorHAnsi"/>
      <w:b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561"/>
    <w:rPr>
      <w:rFonts w:asciiTheme="majorHAnsi" w:hAnsiTheme="majorHAnsi"/>
      <w:b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49CE"/>
    <w:pPr>
      <w:spacing w:after="2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49CE"/>
    <w:rPr>
      <w:rFonts w:asciiTheme="majorHAnsi" w:hAnsiTheme="majorHAnsi"/>
      <w:b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561"/>
    <w:rPr>
      <w:rFonts w:asciiTheme="majorHAnsi" w:hAnsiTheme="majorHAnsi"/>
      <w:b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2561"/>
    <w:rPr>
      <w:rFonts w:asciiTheme="majorHAnsi" w:hAnsiTheme="majorHAnsi"/>
      <w:b/>
      <w:sz w:val="18"/>
    </w:rPr>
  </w:style>
  <w:style w:type="paragraph" w:customStyle="1" w:styleId="ListAlphabetic">
    <w:name w:val="ListAlphabetic"/>
    <w:basedOn w:val="Standard"/>
    <w:rsid w:val="00F94256"/>
    <w:pPr>
      <w:numPr>
        <w:numId w:val="35"/>
      </w:num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F94256"/>
    <w:pPr>
      <w:ind w:left="567"/>
      <w:contextualSpacing/>
    </w:pPr>
  </w:style>
  <w:style w:type="paragraph" w:customStyle="1" w:styleId="ListNumeric">
    <w:name w:val="ListNumeric"/>
    <w:basedOn w:val="Standard"/>
    <w:rsid w:val="00F94256"/>
    <w:pPr>
      <w:numPr>
        <w:numId w:val="38"/>
      </w:numPr>
      <w:ind w:left="284" w:hanging="284"/>
      <w:contextualSpacing/>
    </w:pPr>
  </w:style>
  <w:style w:type="paragraph" w:customStyle="1" w:styleId="ListLine">
    <w:name w:val="ListLine"/>
    <w:basedOn w:val="Standard"/>
    <w:rsid w:val="00F94256"/>
    <w:pPr>
      <w:numPr>
        <w:numId w:val="37"/>
      </w:numPr>
      <w:ind w:left="284" w:hanging="284"/>
      <w:contextualSpacing/>
    </w:pPr>
  </w:style>
  <w:style w:type="paragraph" w:customStyle="1" w:styleId="ListBullet">
    <w:name w:val="ListBullet"/>
    <w:basedOn w:val="Standard"/>
    <w:rsid w:val="00F94256"/>
    <w:pPr>
      <w:numPr>
        <w:numId w:val="34"/>
      </w:numPr>
      <w:ind w:left="284" w:hanging="284"/>
      <w:contextualSpacing/>
    </w:pPr>
  </w:style>
  <w:style w:type="paragraph" w:customStyle="1" w:styleId="Transmission">
    <w:name w:val="Transmission"/>
    <w:basedOn w:val="KeinLeerraum"/>
    <w:link w:val="TransmissionZchn"/>
    <w:rsid w:val="00AB6E60"/>
    <w:pPr>
      <w:spacing w:line="240" w:lineRule="exact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basedOn w:val="KeinLeerraum"/>
    <w:rsid w:val="003E3151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nhideWhenUsed/>
    <w:rsid w:val="009E32DC"/>
  </w:style>
  <w:style w:type="character" w:customStyle="1" w:styleId="FuzeileZchn">
    <w:name w:val="Fußzeile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2E5DFC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rsid w:val="002E5DFC"/>
    <w:rPr>
      <w:rFonts w:asciiTheme="majorHAnsi" w:hAnsiTheme="majorHAnsi"/>
      <w:sz w:val="18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D649CE"/>
    <w:pPr>
      <w:spacing w:after="0" w:line="240" w:lineRule="auto"/>
    </w:pPr>
    <w:rPr>
      <w:rFonts w:asciiTheme="majorHAnsi" w:hAnsiTheme="majorHAnsi"/>
      <w:sz w:val="18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649CE"/>
    <w:rPr>
      <w:rFonts w:asciiTheme="majorHAnsi" w:hAnsiTheme="majorHAnsi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AB6E60"/>
    <w:rPr>
      <w:rFonts w:asciiTheme="majorHAnsi" w:hAnsiTheme="majorHAnsi"/>
      <w:sz w:val="18"/>
    </w:rPr>
  </w:style>
  <w:style w:type="character" w:customStyle="1" w:styleId="SubjectZchn">
    <w:name w:val="Subject Zchn"/>
    <w:basedOn w:val="Absatz-Standardschriftart"/>
    <w:link w:val="Subject"/>
    <w:rsid w:val="0052394F"/>
    <w:rPr>
      <w:rFonts w:asciiTheme="majorHAnsi" w:hAnsiTheme="majorHAnsi"/>
      <w:b/>
      <w:sz w:val="18"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CB45C7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character" w:styleId="Hyperlink">
    <w:name w:val="Hyperlink"/>
    <w:basedOn w:val="Absatz-Standardschriftart"/>
    <w:unhideWhenUsed/>
    <w:rsid w:val="00EB0847"/>
    <w:rPr>
      <w:color w:val="0000FF" w:themeColor="hyperlink"/>
      <w:u w:val="single"/>
    </w:rPr>
  </w:style>
  <w:style w:type="paragraph" w:customStyle="1" w:styleId="Absenderangaben">
    <w:name w:val="Absenderangaben"/>
    <w:qFormat/>
    <w:rsid w:val="00EA41E8"/>
    <w:pPr>
      <w:spacing w:after="0" w:line="284" w:lineRule="atLeast"/>
    </w:pPr>
    <w:rPr>
      <w:rFonts w:ascii="Futura LtCn BT" w:eastAsia="Times New Roman" w:hAnsi="Futura LtCn BT" w:cs="Times New Roman"/>
      <w:spacing w:val="4"/>
      <w:sz w:val="18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41D00"/>
    <w:rPr>
      <w:color w:val="808080"/>
    </w:rPr>
  </w:style>
  <w:style w:type="paragraph" w:styleId="StandardWeb">
    <w:name w:val="Normal (Web)"/>
    <w:basedOn w:val="Standard"/>
    <w:uiPriority w:val="99"/>
    <w:rsid w:val="00AA4BE8"/>
    <w:pPr>
      <w:adjustRightInd w:val="0"/>
      <w:snapToGrid w:val="0"/>
      <w:spacing w:line="284" w:lineRule="atLeast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0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E70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de.123rf.com/photo_32771326_vektor-schere-symbol.html" TargetMode="Externa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k.mazenauer@worb.ch" TargetMode="External"/><Relationship Id="rId1" Type="http://schemas.openxmlformats.org/officeDocument/2006/relationships/hyperlink" Target="mailto:christina.thomann@worb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mazenauer\AppData\Local\Microsoft\Windows\INetCache\Content.Outlook\60UMPIYY\Ausschreibung_Themenabend_Elternlehre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219184836</Id>
      <Width>0</Width>
      <Height>0</Height>
      <XPath>//Image[@id='Signer_0.User.Sign']</XPath>
      <ImageHash>b50b63d068e9bf25cf0730c94eed1bf6</ImageHash>
    </ImageSizeDefinition>
    <ImageSizeDefinition>
      <Id>2015247017</Id>
      <Width>0</Width>
      <Height>0</Height>
      <XPath>//Image[@id='Signer_1.User.Sign']</XPath>
      <ImageHash>b50b63d068e9bf25cf0730c94eed1bf6</ImageHash>
    </ImageSizeDefinition>
    <ImageSizeDefinition>
      <Id>308357160</Id>
      <Width>0</Width>
      <Height>0</Height>
      <XPath>//Image[@id='Signer_0.User.Sign']</XPath>
      <ImageHash>b50b63d068e9bf25cf0730c94eed1bf6</ImageHash>
    </ImageSizeDefinition>
    <ImageSizeDefinition>
      <Id>1078885088</Id>
      <Width>0</Width>
      <Height>0</Height>
      <XPath>//Image[@id='Signer_1.User.Sign']</XPath>
      <ImageHash>b50b63d068e9bf25cf0730c94eed1bf6</ImageHash>
    </ImageSizeDefinition>
    <ImageSizeDefinition>
      <Id>1683877065</Id>
      <Width>0</Width>
      <Height>0</Height>
      <XPath>//Image[@id='Profile.Org.LogoBW']</XPath>
      <ImageHash>dd712cb1eb4691473e3b3238c3439ac9</ImageHash>
    </ImageSizeDefinition>
    <ImageSizeDefinition>
      <Id>639850131</Id>
      <Width>0</Width>
      <Height>0</Height>
      <XPath>//Image[@id='Profile.Org.LogoAB']</XPath>
      <ImageHash>6d643be2a55bdc776beda894dc5301b0</ImageHash>
    </ImageSizeDefinition>
    <ImageSizeDefinition>
      <Id>775188785</Id>
      <Width>0</Width>
      <Height>0</Height>
      <XPath>//Image[@id='Profile.Org.LogoBW']</XPath>
      <ImageHash>dd712cb1eb4691473e3b3238c3439ac9</ImageHash>
    </ImageSizeDefinition>
    <ImageSizeDefinition>
      <Id>775188785</Id>
      <Width>0</Width>
      <Height>0</Height>
      <XPath>//Image[@id='Profile.Org.LogoBW']</XPath>
      <ImageHash>dd712cb1eb4691473e3b3238c3439ac9</ImageHash>
    </ImageSizeDefinition>
    <ImageSizeDefinition>
      <Id>423816894</Id>
      <Width>0</Width>
      <Height>0</Height>
      <XPath>//Image[@id='Profile.Org.LogoAB']</XPath>
      <ImageHash>6d643be2a55bdc776beda894dc5301b0</ImageHash>
    </ImageSizeDefinition>
    <ImageSizeDefinition>
      <Id>895734138</Id>
      <Width>0</Width>
      <Height>0</Height>
      <XPath>//Image[@id='Profile.Org.LogoAB']</XPath>
      <ImageHash>6d643be2a55bdc776beda894dc5301b0</ImageHash>
    </ImageSizeDefinition>
    <ImageSizeDefinition>
      <Id>471058349</Id>
      <Width>0</Width>
      <Height>0</Height>
      <XPath>//Image[@id='Profile.Org.LogoBW']</XPath>
      <ImageHash>dd712cb1eb4691473e3b3238c3439ac9</ImageHash>
    </ImageSizeDefinition>
    <ImageSizeDefinition>
      <Id>719248889</Id>
      <Width>0</Width>
      <Height>0</Height>
      <XPath>//Image[@id='Profile.Org.LogoBW']</XPath>
      <ImageHash>dd712cb1eb4691473e3b3238c3439ac9</ImageHash>
    </ImageSizeDefinition>
    <ImageSizeDefinition>
      <Id>951133172</Id>
      <Width>0</Width>
      <Height>0</Height>
      <XPath>//Image[@id='Profile.Org.LogoAB']</XPath>
      <ImageHash>6d643be2a55bdc776beda894dc5301b0</ImageHash>
    </ImageSizeDefinition>
    <ImageSizeDefinition>
      <Id>526773370</Id>
      <Width>0</Width>
      <Height>0</Height>
      <XPath>//Image[@id='Profile.Org.LogoBW']</XPath>
      <ImageHash>dd712cb1eb4691473e3b3238c3439ac9</ImageHash>
    </ImageSizeDefinition>
    <ImageSizeDefinition>
      <Id>1526018058</Id>
      <Width>0</Width>
      <Height>0</Height>
      <XPath>//Image[@id='Profile.Org.LogoBW']</XPath>
      <ImageHash>dd712cb1eb4691473e3b3238c3439ac9</ImageHash>
    </ImageSizeDefinition>
    <ImageSizeDefinition>
      <Id>1945174095</Id>
      <Width>0</Width>
      <Height>0</Height>
      <XPath>//Image[@id='Profile.Org.LogoBW']</XPath>
      <ImageHash>dd712cb1eb4691473e3b3238c3439ac9</ImageHash>
    </ImageSizeDefinition>
    <ImageSizeDefinition>
      <Id>216846485</Id>
      <Width>0</Width>
      <Height>0</Height>
      <XPath>//Image[@id='Profile.Org.LogoAB']</XPath>
      <ImageHash>6d643be2a55bdc776beda894dc5301b0</ImageHash>
    </ImageSizeDefinition>
    <ImageSizeDefinition>
      <Id>29574731</Id>
      <Width>0</Width>
      <Height>0</Height>
      <XPath>//Image[@id='Profile.Org.LogoAB']</XPath>
      <ImageHash>6d643be2a55bdc776beda894dc5301b0</ImageHash>
    </ImageSizeDefinition>
    <ImageSizeDefinition>
      <Id>448730768</Id>
      <Width>0</Width>
      <Height>0</Height>
      <XPath>//Image[@id='Profile.Org.LogoBW']</XPath>
      <ImageHash>dd712cb1eb4691473e3b3238c3439ac9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C7B569ABA8442877146AD62D8881A" ma:contentTypeVersion="11" ma:contentTypeDescription="Ein neues Dokument erstellen." ma:contentTypeScope="" ma:versionID="484e78a84a36d739f1c8e396e493ca10">
  <xsd:schema xmlns:xsd="http://www.w3.org/2001/XMLSchema" xmlns:xs="http://www.w3.org/2001/XMLSchema" xmlns:p="http://schemas.microsoft.com/office/2006/metadata/properties" xmlns:ns2="f5aa25b8-4de8-49fa-ae96-9c60c0174895" xmlns:ns3="77a6732f-5d6b-4859-bf99-f4769eea732b" targetNamespace="http://schemas.microsoft.com/office/2006/metadata/properties" ma:root="true" ma:fieldsID="b1b1495e660ce67126ffad6fa0c07dbb" ns2:_="" ns3:_="">
    <xsd:import namespace="f5aa25b8-4de8-49fa-ae96-9c60c0174895"/>
    <xsd:import namespace="77a6732f-5d6b-4859-bf99-f4769eea73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25b8-4de8-49fa-ae96-9c60c0174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6732f-5d6b-4859-bf99-f4769eea7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8 0 f 0 a 4 e d - 9 1 c c - 4 6 a 3 - 8 4 3 4 - 1 2 c 6 e 2 c 6 a d 4 1 "   t I d = " b d b b 0 0 d d - 8 2 3 d - 4 d 5 9 - 9 7 6 d - b 8 f 7 d e 3 c 3 b e 5 "   m t I d = " 2 7 5 a f 3 2 e - b c 4 0 - 4 5 c 2 - 8 5 b 7 - a f b 1 c 0 3 8 2 6 5 3 "   t n a m e = " B e s t � t i g u n g   k e i n e   S o z i a l h i l f e "   r e v i s i o n = " 2 0 "   c r e a t e d m a j o r v e r s i o n = " 1 "   c r e a t e d m i n o r v e r s i o n = " 0 "   c r e a t e d = " 2 0 1 5 - 0 7 - 2 1 T 1 0 : 1 3 : 2 2 . 7 6 5 0 0 9 + 0 2 : 0 0 "   m o d i f i e d m a j o r v e r s i o n = " 2 "   m o d i f i e d m i n o r v e r s i o n = " 3 "   m o d i f i e d = " 2 0 1 7 - 0 5 - 3 0 T 1 7 : 5 0 : 3 0 . 1 0 9 1 9 6 6 + 0 2 : 0 0 "   p r o f i l e = " 1 4 f 2 1 9 a 3 - d c 8 4 - 4 b 1 0 - 8 d b 2 - a c 7 a 7 1 3 e b 4 8 b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1 4 f 2 1 9 a 3 - d c 8 4 - 4 b 1 0 - 8 d b 2 - a c 7 a 7 1 3 e b 4 8 b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f 0 f 3 a 7 e 6 - e 1 6 f - 4 3 f 6 - a 1 0 e - 5 f 1 d 6 f e 1 e 0 e 3 ] ] > < / T e x t >  
                 < T e x t   i d = " P r o f i l e . O r g . C l a i m "   r o w = " 0 "   c o l u m n = " 0 "   c o l u m n s p a n = " 0 "   m u l t i l i n e = " F a l s e "   m u l t i l i n e r o w s = " 3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3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s o z i a l d i e n s t e @ w o r b . c h ] ] > < / T e x t >  
                 < T e x t   i d = " P r o f i l e . O r g . F a x "   r o w = " 0 "   c o l u m n = " 0 "   c o l u m n s p a n = " 0 "   m u l t i l i n e = " F a l s e "   m u l t i l i n e r o w s = " 3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0 3 1   8 3 8   0 7   7 9 ] ] > < / T e x t >  
                 < T e x t   i d = " P r o f i l e . O r g . P h o n e "   r o w = " 0 "   c o l u m n = " 0 "   c o l u m n s p a n = " 0 "   m u l t i l i n e = " F a l s e "   m u l t i l i n e r o w s = " 3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3 1   8 3 8   0 7   6 0 ] ] > < / T e x t >  
                 < T e x t   i d = " P r o f i l e . O r g . P o s t a l . C i t y "   r o w = " 0 "   c o l u m n = " 0 "   c o l u m n s p a n = " 0 "   m u l t i l i n e = " F a l s e "   m u l t i l i n e r o w s = " 3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W o r b ] ] > < / T e x t >  
                 < T e x t   i d = " P r o f i l e . O r g . P o s t a l . c o "   r o w = " 0 "   c o l u m n = " 0 "   c o l u m n s p a n = " 0 "   m u l t i l i n e = " F a l s e "   m u l t i l i n e r o w s = " 3 "   l o c k e d = " F a l s e "   l a b e l = " P r o f i l e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C Z i p "   r o w = " 0 "   c o l u m n = " 0 "   c o l u m n s p a n = " 0 "   m u l t i l i n e = " F a l s e "   m u l t i l i n e r o w s = " 3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P o s t a l . P C i t y "   r o w = " 0 "   c o l u m n = " 0 "   c o l u m n s p a n = " 0 "   m u l t i l i n e = " F a l s e "   m u l t i l i n e r o w s = " 3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B E ] ] > < / T e x t >  
                 < T e x t   i d = " P r o f i l e . O r g . P o s t a l . P o B o x "   r o w = " 0 "   c o l u m n = " 0 "   c o l u m n s p a n = " 0 "   m u l t i l i n e = " F a l s e "   m u l t i l i n e r o w s = " 3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P Z i p "   r o w = " 0 "   c o l u m n = " 0 "   c o l u m n s p a n = " 0 "   m u l t i l i n e = " F a l s e "   m u l t i l i n e r o w s = " 3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3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B � r e n p l a t z   1 ] ] > < / T e x t >  
                 < T e x t   i d = " P r o f i l e . O r g . P o s t a l . Z i p "   r o w = " 0 "   c o l u m n = " 0 "   c o l u m n s p a n = " 0 "   m u l t i l i n e = " F a l s e "   m u l t i l i n e r o w s = " 3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0 7 6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G e m e i n d e v e r w a l t u n g   W o r b ] ] > < / T e x t >  
                 < T e x t   i d = " P r o f i l e . O r g . U n i t "   r o w = " 0 "   c o l u m n = " 0 "   c o l u m n s p a n = " 0 "   m u l t i l i n e = " F a l s e "   m u l t i l i n e r o w s = " 3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S o z i a l d i e n s t e ] ] > < / T e x t >  
                 < T e x t   i d = " P r o f i l e . O r g . W e b "   r o w = " 0 "   c o l u m n = " 0 "   c o l u m n s p a n = " 0 "   m u l t i l i n e = " F a l s e "   m u l t i l i n e r o w s = " 3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w o r b .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i d o n i a . S t e t t l e r @ w o r b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i d o n i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L e i t e r i n   A d m i n i s t r a t i o n   S o z i a l d i e n s t e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S t e t t l e r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3 1   8 3 8   0 7   6 7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i d o n i a . S t e t t l e r @ w o r b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i d o n i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L e i t e r i n   A d m i n i s t r a t i o n   S o z i a l d i e n s t e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S t e t t l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3 1   8 3 8   0 7   6 7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1 4 f 2 1 9 a 3 - d c 8 4 - 4 b 1 0 - 8 d b 2 - a c 7 a 7 1 3 e b 4 8 b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f 0 f 3 a 7 e 6 - e 1 6 f - 4 3 f 6 - a 1 0 e - 5 f 1 d 6 f e 1 e 0 e 3 ] ] > < / T e x t >  
                 < T e x t   i d = " S i g n e r _ 0 . O r g . C l a i m "   r o w = " 0 "   c o l u m n = " 0 "   c o l u m n s p a n = " 0 "   m u l t i l i n e = " F a l s e "   m u l t i l i n e r o w s = " 3 "   l o c k e d = " F a l s e "   l a b e l = " S i g n e r _ 0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E m a i l "   r o w = " 0 "   c o l u m n = " 0 "   c o l u m n s p a n = " 0 "   m u l t i l i n e = " F a l s e "   m u l t i l i n e r o w s = " 3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s o z i a l d i e n s t e @ w o r b . c h ] ] > < / T e x t >  
                 < T e x t   i d = " S i g n e r _ 0 . O r g . F a x "   r o w = " 0 "   c o l u m n = " 0 "   c o l u m n s p a n = " 0 "   m u l t i l i n e = " F a l s e "   m u l t i l i n e r o w s = " 3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0 3 1   8 3 8   0 7   7 9 ] ] > < / T e x t >  
                 < T e x t   i d = " S i g n e r _ 0 . O r g . P h o n e "   r o w = " 0 "   c o l u m n = " 0 "   c o l u m n s p a n = " 0 "   m u l t i l i n e = " F a l s e "   m u l t i l i n e r o w s = " 3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0 3 1   8 3 8   0 7   6 0 ] ] > < / T e x t >  
                 < T e x t   i d = " S i g n e r _ 0 . O r g . P o s t a l . C i t y "   r o w = " 0 "   c o l u m n = " 0 "   c o l u m n s p a n = " 0 "   m u l t i l i n e = " F a l s e "   m u l t i l i n e r o w s = " 3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W o r b ] ] > < / T e x t >  
                 < T e x t   i d = " S i g n e r _ 0 . O r g . P o s t a l . c o "   r o w = " 0 "   c o l u m n = " 0 "   c o l u m n s p a n = " 0 "   m u l t i l i n e = " F a l s e "   m u l t i l i n e r o w s = " 3 "   l o c k e d = " F a l s e "   l a b e l = " S i g n e r _ 0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C Z i p "   r o w = " 0 "   c o l u m n = " 0 "   c o l u m n s p a n = " 0 "   m u l t i l i n e = " F a l s e "   m u l t i l i n e r o w s = " 3 "   l o c k e d = " F a l s e "   l a b e l = " S i g n e r _ 0 . O r g . P o s t a l . C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P o s t a l . P C i t y "   r o w = " 0 "   c o l u m n = " 0 "   c o l u m n s p a n = " 0 "   m u l t i l i n e = " F a l s e "   m u l t i l i n e r o w s = " 3 "   l o c k e d = " F a l s e "   l a b e l = " S i g n e r _ 0 . O r g . P o s t a l . P C i t y "   r e a d o n l y = " F a l s e "   v i s i b l e = " T r u e "   r e q u i r e d = " F a l s e "   r e g e x = " "   v a l i d a t i o n m e s s a g e = " "   t o o l t i p = " "   t r a c k e d = " F a l s e " > < ! [ C D A T A [ B E ] ] > < / T e x t >  
                 < T e x t   i d = " S i g n e r _ 0 . O r g . P o s t a l . P o B o x "   r o w = " 0 "   c o l u m n = " 0 "   c o l u m n s p a n = " 0 "   m u l t i l i n e = " F a l s e "   m u l t i l i n e r o w s = " 3 "   l o c k e d = " F a l s e "   l a b e l = " S i g n e r _ 0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S i g n e r _ 0 . O r g . P o s t a l . P Z i p "   r o w = " 0 "   c o l u m n = " 0 "   c o l u m n s p a n = " 0 "   m u l t i l i n e = " F a l s e "   m u l t i l i n e r o w s = " 3 "   l o c k e d = " F a l s e "   l a b e l = " S i g n e r _ 0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S t r e e t "   r o w = " 0 "   c o l u m n = " 0 "   c o l u m n s p a n = " 0 "   m u l t i l i n e = " F a l s e "   m u l t i l i n e r o w s = " 3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B � r e n p l a t z   1 ] ] > < / T e x t >  
                 < T e x t   i d = " S i g n e r _ 0 . O r g . P o s t a l . Z i p "   r o w = " 0 "   c o l u m n = " 0 "   c o l u m n s p a n = " 0 "   m u l t i l i n e = " F a l s e "   m u l t i l i n e r o w s = " 3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0 7 6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G e m e i n d e v e r w a l t u n g   W o r b ] ] > < / T e x t >  
                 < T e x t   i d = " S i g n e r _ 0 . O r g . U n i t "   r o w = " 0 "   c o l u m n = " 0 "   c o l u m n s p a n = " 0 "   m u l t i l i n e = " F a l s e "   m u l t i l i n e r o w s = " 3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S o z i a l d i e n s t e ] ] > < / T e x t >  
                 < T e x t   i d = " S i g n e r _ 0 . O r g . W e b "   r o w = " 0 "   c o l u m n = " 0 "   c o l u m n s p a n = " 0 "   m u l t i l i n e = " F a l s e "   m u l t i l i n e r o w s = " 3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w o r b .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i d o n i a . S t e t t l e r @ w o r b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i d o n i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L e i t e r i n   A d m i n i s t r a t i o n   S o z i a l d i e n s t e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S t e t t l e r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3 1   8 3 8   0 7   6 7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C l a i m "   r o w = " 0 "   c o l u m n = " 0 "   c o l u m n s p a n = " 0 "   m u l t i l i n e = " F a l s e "   m u l t i l i n e r o w s = " 3 "   l o c k e d = " F a l s e "   l a b e l = " S i g n e r _ 1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3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3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3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3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"   r o w = " 0 "   c o l u m n = " 0 "   c o l u m n s p a n = " 0 "   m u l t i l i n e = " F a l s e "   m u l t i l i n e r o w s = " 3 "   l o c k e d = " F a l s e "   l a b e l = " S i g n e r _ 1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Z i p "   r o w = " 0 "   c o l u m n = " 0 "   c o l u m n s p a n = " 0 "   m u l t i l i n e = " F a l s e "   m u l t i l i n e r o w s = " 3 "   l o c k e d = " F a l s e "   l a b e l = " S i g n e r _ 1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C i t y "   r o w = " 0 "   c o l u m n = " 0 "   c o l u m n s p a n = " 0 "   m u l t i l i n e = " F a l s e "   m u l t i l i n e r o w s = " 3 "   l o c k e d = " F a l s e "   l a b e l = " S i g n e r _ 1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o B o x "   r o w = " 0 "   c o l u m n = " 0 "   c o l u m n s p a n = " 0 "   m u l t i l i n e = " F a l s e "   m u l t i l i n e r o w s = " 3 "   l o c k e d = " F a l s e "   l a b e l = " S i g n e r _ 1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Z i p "   r o w = " 0 "   c o l u m n = " 0 "   c o l u m n s p a n = " 0 "   m u l t i l i n e = " F a l s e "   m u l t i l i n e r o w s = " 3 "   l o c k e d = " F a l s e "   l a b e l = " S i g n e r _ 1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3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3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U n i t "   r o w = " 0 "   c o l u m n = " 0 "   c o l u m n s p a n = " 0 "   m u l t i l i n e = " F a l s e "   m u l t i l i n e r o w s = " 3 "   l o c k e d = " F a l s e "   l a b e l = " S i g n e r _ 1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3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P a r a m e t e r   w i n d o w w i d t h = " 7 5 0 "   w i n d o w h e i g h t = " 5 5 0 "   m i n w i n d o w w i d t h = " 0 "   m a x w i n d o w w i d t h = " 0 "   m i n w i n d o w h e i g h t = " 0 "   m a x w i n d o w h e i g h t = " 0 " >  
                 < T e x t   i d = " D o c P a r a m . A r c h i v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2 3 ] ] > < / T e x t >  
                 < T e x t   i d = " D o c P a r a m . C o p y T o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e s t ] ] > < / T e x t >  
                 < D a t e T i m e   i d = " D o c P a r a m . D a t e "   l i d = " D e u t s c h   ( D e u t s c h l a n d ) "   f o r m a t = " d .   M M M M   y y y y "   c a l e n d e r = " G r e g o r "   r o w = " 0 "   c o l u m n = " 0 "   c o l u m n s p a n = " 0 "   l o c k e d = " F a l s e "   l a b e l = " "   r e a d o n l y = " F a l s e "   v i s i b l e = " T r u e "   t o o l t i p = " "   t r a c k e d = " F a l s e " > 2 0 1 7 - 0 5 - 3 1 T 0 0 : 0 0 : 0 0 Z < / D a t e T i m e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E n c l o s u r e s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T e s t ] ] > < / T e x t >  
                 < T e x t   i d = " D o c P a r a m . G e s c h a e f t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1 2 3 ] ] > < / T e x t >  
                 < T e x t   i d = " D o c P a r a m . L i s t C o n t a c t P e r s o n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g e n e   K o n t a k t p e r s o n ] ] > < / T e x t >  
                 < T e x t   i d = " D o c P a r a m . S u b j e c t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T r u e "   r e q u i r e d = " F a l s e "   r e g e x = " "   v a l i d a t i o n m e s s a g e = " "   t o o l t i p = " "   t r a c k e d = " F a l s e " > < ! [ C D A T A [ S o z i a l d i e n s t e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"   r o w = " 0 "   c o l u m n = " 0 "   c o l u m n s p a n = " 0 "   m u l t i l i n e = " F a l s e "   m u l t i l i n e r o w s = " 3 "   l o c k e d = " F a l s e "   l a b e l = " C o n t a c t . R e c i p i e n t . S e l e c t e d . C o m p a n y . N a m e "   r e a d o n l y = " F a l s e "   v i s i b l e = " T r u e "   r e q u i r e d = " F a l s e "   r e g e x = " "   v a l i d a t i o n m e s s a g e = " "   t o o l t i p = " "   t r a c k e d = " F a l s e " > < ! [ C D A T A [ S o z i a l d i e n s t e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T r u e "   r e q u i r e d = " F a l s e "   r e g e x = " "   v a l i d a t i o n m e s s a g e = " "   t o o l t i p = " "   t r a c k e d = " F a l s e " > < ! [ C D A T A [ S o z i a l h i l f e ,   K i n d e r -   u n d   E r w a c h s e n e n s c h u t z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T r u e "   r e q u i r e d = " F a l s e "   r e g e x = " "   v a l i d a t i o n m e s s a g e = " "   t o o l t i p = " "   t r a c k e d = " F a l s e " > < ! [ C D A T A [ W o r b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T r u e "   r e q u i r e d = " F a l s e "   r e g e x = " "   v a l i d a t i o n m e s s a g e = " "   t o o l t i p = " "   t r a c k e d = " F a l s e " > < ! [ C D A T A [ 3 0 7 6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T r u e "   r e q u i r e d = " F a l s e "   r e g e x = " "   v a l i d a t i o n m e s s a g e = " "   t o o l t i p = " "   t r a c k e d = " F a l s e " > < ! [ C D A T A [ S e h r   g e e h r t e   D a m e n   u n d   H e r r e n ] ] > < / T e x t >  
                 < C o m b o B o x   i d = " C o n t a c t . R e c i p i e n t . S e l e c t e d . P e r s o n . S a l u t a t i o n C B "   r o w = " 0 "   c o l u m n = " 0 "   c o l u m n s p a n = " 0 "   s e l e c t e d V a l u e = " S e h r   g e e h r t e   D a m e n   u n d   H e r r e n "   i s S e a r c h E n a b l e d = " F a l s e "   i s E d i t a b l e = " F a l s e "   l o c k e d = " F a l s e "   l a b e l = " C o n t a c t . R e c i p i e n t . S e l e c t e d .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r � e z i   F r a u   "   v a l u e = " k e y 2 " / >  
                     < l i s t I t e m   d i s p l a y T e x t = " G r � e z i   H e r r   "   v a l u e = " k e y 3 " / >  
                     < l i s t I t e m   d i s p l a y T e x t = " G u t e n   T a g   F r a u   "   v a l u e = " k e y 4 " / >  
                     < l i s t I t e m   d i s p l a y T e x t = " G u t e n   T a g   H e r r   "   v a l u e = " k e y 5 " / >  
                     < l i s t I t e m   d i s p l a y T e x t = " L i e b e   "   v a l u e = " k e y 6 " / >  
                     < l i s t I t e m   d i s p l a y T e x t = " L i e b e   F a m i l i e   "   v a l u e = " k e y 7 " / >  
                     < l i s t I t e m   d i s p l a y T e x t = " L i e b e   F r a u   "   v a l u e = " k e y 8 " / >  
                     < l i s t I t e m   d i s p l a y T e x t = " L i e b e r   "   v a l u e = " k e y 9 " / >  
                     < l i s t I t e m   d i s p l a y T e x t = " L i e b e r   H e r r  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T r u e "   r e q u i r e d = " F a l s e "   r e g e x = " "   v a l i d a t i o n m e s s a g e = " "   t o o l t i p = " "   t r a c k e d = " F a l s e " > < ! [ C D A T A [ F i r m a ] ] > < / T e x t >  
                 < C o m b o B o x   i d = " C o n t a c t . R e c i p i e n t . S e l e c t e d . P e r s o n . S a l u t a t i o n S h o r t C B "   r o w = " 0 "   c o l u m n = " 0 "   c o l u m n s p a n = " 0 "   s e l e c t e d V a l u e = " F i r m a "   i s S e a r c h E n a b l e d = " F a l s e "   i s E d i t a b l e = " F a l s e "   l o c k e d = " F a l s e "   l a b e l = " C o n t a c t . R e c i p i e n t . S e l e c t e d .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F r e u n d l i c h e   G r � s s e "   i s S e a r c h E n a b l e d = " F a l s e "   i s E d i t a b l e = " F a l s e "   l o c k e d = " F a l s e "   l a b e l = " C o n t a c t . R e c i p i e n t . S e l e c t e d . P e r s o n . G r e e t i n g C B "   r e a d o n l y = " F a l s e "   v i s i b l e = " T r u e "   t o o l t i p = " "   t r a c k e d = " F a l s e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o n t a c t . R e c i p i e n t . S e l e c t e d . A d d i t i o n a l P e r s o n . T i t l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e c o n d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I n i t i a l s "   r o w = " 0 "   c o l u m n = " 0 "   c o l u m n s p a n = " 0 "   m u l t i l i n e = " F a l s e "   m u l t i l i n e r o w s = " 3 "   l o c k e d = " F a l s e "   l a b e l = " C o n t a c t . R e c i p i e n t . S e l e c t e d . A d d i t i o n a l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N i c k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B i r t h d a y "   r o w = " 0 "   c o l u m n = " 0 "   c o l u m n s p a n = " 0 "   m u l t i l i n e = " F a l s e "   m u l t i l i n e r o w s = " 3 "   l o c k e d = " F a l s e "   l a b e l = " C o n t a c t . R e c i p i e n t . S e l e c t e d . A d d i t i o n a l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r o f e s s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o s i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a l u t a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r � e z i   F r a u   "   v a l u e = " k e y 2 " / >  
                     < l i s t I t e m   d i s p l a y T e x t = " G r � e z i   H e r r   "   v a l u e = " k e y 3 " / >  
                     < l i s t I t e m   d i s p l a y T e x t = " G u t e n   T a g   F r a u   "   v a l u e = " k e y 4 " / >  
                     < l i s t I t e m   d i s p l a y T e x t = " G u t e n   T a g   H e r r   "   v a l u e = " k e y 5 " / >  
                     < l i s t I t e m   d i s p l a y T e x t = " L i e b e   "   v a l u e = " k e y 6 " / >  
                     < l i s t I t e m   d i s p l a y T e x t = " L i e b e   F a m i l i e   "   v a l u e = " k e y 7 " / >  
                     < l i s t I t e m   d i s p l a y T e x t = " L i e b e   F r a u   "   v a l u e = " k e y 8 " / >  
                     < l i s t I t e m   d i s p l a y T e x t = " L i e b e r   "   v a l u e = " k e y 9 " / >  
                     < l i s t I t e m   d i s p l a y T e x t = " L i e b e r   H e r r  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  "   v a l u e = " k e y 1 5 " / >  
                     < l i s t I t e m   d i s p l a y T e x t = " S e h r   g e e h r t e   F r a u   "   v a l u e = " k e y 1 6 " / >  
                     < l i s t I t e m   d i s p l a y T e x t = " S e h r   g e e h r t e   H e r r e n "   v a l u e = " k e y 1 7 " / >  
                     < l i s t I t e m   d i s p l a y T e x t = " S e h r   g e e h r t e r   H e r r   "   v a l u e = " k e y 1 8 " / >  
                     < l i s t I t e m   d i s p l a y T e x t = " S e h r   g e e h r t e r   H e r r   u n d   F r a u   "   v a l u e = " k e y 1 9 " / >  
                 < / C o m b o B o x >  
                 < T e x t   i d = " C o n t a c t . R e c i p i e n t . S e l e c t e d . A d d i t i o n a l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S h o r t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G r e e t i n g C B "   r e a d o n l y = " F a l s e "   v i s i b l e = " T r u e "   t o o l t i p = " "   t r a c k e d = " F a l s e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A d d i t i o n a l P e r s o n . G r e e t i n g "   r o w = " 0 "   c o l u m n = " 0 "   c o l u m n s p a n = " 0 "   m u l t i l i n e = " F a l s e "   m u l t i l i n e r o w s = " 3 "   l o c k e d = " F a l s e "   l a b e l = " C o n t a c t . R e c i p i e n t . S e l e c t e d . A d d i t i o n a l P e r s o n . G r e e t i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T r u e "   r e q u i r e d = " F a l s e "   r e g e x = " "   v a l i d a t i o n m e s s a g e = " "   t o o l t i p = " "   t r a c k e d = " F a l s e " > < ! [ C D A T A [ W o r b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T r u e "   r e q u i r e d = " F a l s e "   r e g e x = " "   v a l i d a t i o n m e s s a g e = " "   t o o l t i p = " "   t r a c k e d = " F a l s e " > < ! [ C D A T A [ 3 0 7 6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T r u e "   r e q u i r e d = " F a l s e "   r e g e x = " "   v a l i d a t i o n m e s s a g e = " "   t o o l t i p = " "   t r a c k e d = " F a l s e " > < ! [ C D A T A [ + 4 1 3 1 8 3 8 0 7 6 0 ] ] > < / T e x t >  
                 < T e x t   i d = " C o n t a c t . R e c i p i e n t . S e l e c t e d . C o m m u n i c a t i o n . P r e f e r e d M o b i l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T r u e "   r e q u i r e d = " F a l s e "   r e g e x = " "   v a l i d a t i o n m e s s a g e = " "   t o o l t i p = " "   t r a c k e d = " F a l s e " > < ! [ C D A T A [ + 4 1 3 1 8 3 8 0 7 6 0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T r u e "   r e q u i r e d = " F a l s e "   r e g e x = " "   v a l i d a t i o n m e s s a g e = " "   t o o l t i p = " "   t r a c k e d = " F a l s e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T r u e "   t o o l t i p = " "   t r a c k e d = " F a l s e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T r u e "   r e q u i r e d = " F a l s e "   r e g e x = " "   v a l i d a t i o n m e s s a g e = " "   t o o l t i p = " "   t r a c k e d = " F a l s e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T r u e "   t o o l t i p = " "   t r a c k e d = " F a l s e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T r u e "   t o o l t i p = " "   t r a c k e d = " F a l s e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T r u e "   t o o l t i p = " "   t r a c k e d = " F a l s e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T r u e "   t o o l t i p = " "   t r a c k e d = " F a l s e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T r u e "   t o o l t i p = " "   t r a c k e d = " F a l s e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T r u e "   t o o l t i p = " "   t r a c k e d = " F a l s e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T r u e "   t o o l t i p = " "   t r a c k e d = " F a l s e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T r u e "   t o o l t i p = " "   t r a c k e d = " F a l s e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T r u e "   t o o l t i p = " "   t r a c k e d = " F a l s e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  t r a c k e d = " F a l s e " > < ! [ C D A T A [ S o z i a l d i e n s t e �  
 3 0 7 6   W o r b � ] ] > < / T e x t >  
             < / C o n t a c t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S : \ S o z i a l d i e n s t e \ s s \ V o r l a g e   f � r   S S A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l a g e   f � r   S S A . d o c x ] ] > < / T e x t >  
                 < D a t e T i m e   i d = " D o c u m e n t P r o p e r t i e s . S a v e T i m e s t a m p "   l i d = " D e u t s c h   ( D e u t s c h l a n d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 2 0 1 7 - 0 5 - 3 1 T 1 4 : 5 4 : 1 5 . 3 5 8 6 6 Z 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R e c i p i e n t . A d d r e s s C o v e r "   r o w = " 0 "   c o l u m n = " 0 "   c o l u m n s p a n = " 0 "   m u l t i l i n e = " F a l s e "   m u l t i l i n e r o w s = " 3 "   l o c k e d = " F a l s e "   l a b e l = " C u s t o m E l e m e n t s . R e c i p i e n t . A d d r e s s C o v e r "   r e a d o n l y = " F a l s e "   v i s i b l e = " T r u e "   r e q u i r e d = " F a l s e "   r e g e x = " "   v a l i d a t i o n m e s s a g e = " "   t o o l t i p = " "   t r a c k e d = " F a l s e " > < ! [ C D A T A [ S o z i a l d i e n s t e �  
 3 0 7 6   W o r b � ] ] > < / T e x t >  
                 < T e x t   i d = " C u s t o m E l e m e n t s . L a b e l D e f i n i t i o n "   r o w = " 0 "   c o l u m n = " 0 "   c o l u m n s p a n = " 0 "   m u l t i l i n e = " F a l s e "   m u l t i l i n e r o w s = " 3 "   l o c k e d = " F a l s e "   l a b e l = " C u s t o m E l e m e n t s . L a b e l D e f i n i t i o n "   r e a d o n l y = " F a l s e "   v i s i b l e = " T r u e "   r e q u i r e d = " F a l s e "   r e g e x = " "   v a l i d a t i o n m e s s a g e = " "   t o o l t i p = " "   t r a c k e d = " F a l s e " > < ! [ C D A T A [ S o z i a l d i e n s t e �  
 3 0 7 6   W o r b � ] ] > < / T e x t >  
                 < T e x t   i d = " C u s t o m E l e m e n t s . S a l u t a t i o n "   r o w = " 0 "   c o l u m n = " 0 "   c o l u m n s p a n = " 0 "   m u l t i l i n e = " F a l s e "   m u l t i l i n e r o w s = " 3 "   l o c k e d = " F a l s e "   l a b e l = " C u s t o m E l e m e n t s . S a l u t a t i o n "   r e a d o n l y = " F a l s e "   v i s i b l e = " T r u e "   r e q u i r e d = " F a l s e "   r e g e x = " "   v a l i d a t i o n m e s s a g e = " "   t o o l t i p = " "   t r a c k e d = " F a l s e " > L i e b e   E l t e r n < / T e x t >  
                 < T e x t   i d = " C u s t o m E l e m e n t s . G r e e t i n g "   r o w = " 0 "   c o l u m n = " 0 "   c o l u m n s p a n = " 0 "   m u l t i l i n e = " F a l s e "   m u l t i l i n e r o w s = " 3 "   l o c k e d = " F a l s e "   l a b e l = " C u s t o m E l e m e n t s .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s . S i g n e r _ 0 "   r o w = " 0 "   c o l u m n = " 0 "   c o l u m n s p a n = " 0 "   m u l t i l i n e = " F a l s e "   m u l t i l i n e r o w s = " 3 "   l o c k e d = " F a l s e "   l a b e l = " C u s t o m E l e m e n t s . S i g n e r s . S i g n e r _ 0 "   r e a d o n l y = " F a l s e "   v i s i b l e = " T r u e "   r e q u i r e d = " F a l s e "   r e g e x = " "   v a l i d a t i o n m e s s a g e = " "   t o o l t i p = " "   t r a c k e d = " F a l s e " > < ! [ C D A T A [ S i d o n i a   S t e t t l e r  
 L e i t e r i n   A d m i n i s t r a t i o n   S o z i a l d i e n s t e ] ] > < / T e x t >  
                 < T e x t   i d = " C u s t o m E l e m e n t s . S i g n e r s . S i g n e r _ 1 "   r o w = " 0 "   c o l u m n = " 0 "   c o l u m n s p a n = " 0 "   m u l t i l i n e = " F a l s e "   m u l t i l i n e r o w s = " 3 "   l o c k e d = " F a l s e "   l a b e l = " C u s t o m E l e m e n t s . S i g n e r s . S i g n e r _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E n c l o s u r e s B o x "   r o w = " 0 "   c o l u m n = " 0 "   c o l u m n s p a n = " 0 "   m u l t i l i n e = " F a l s e "   m u l t i l i n e r o w s = " 3 "   l o c k e d = " F a l s e "   l a b e l = " C u s t o m E l e m e n t s . E n c l o s u r e s B o x "   r e a d o n l y = " F a l s e "   v i s i b l e = " T r u e "   r e q u i r e d = " F a l s e "   r e g e x = " "   v a l i d a t i o n m e s s a g e = " "   t o o l t i p = " "   t r a c k e d = " F a l s e " > < ! [ C D A T A [  
  
 B e i l a g e n :  
  	 T e s t  
  
  
 K o p i e   a n :  
  	 T e s t ] ] > < / T e x t >  
                 < T e x t   i d = " C u s t o m E l e m e n t s . A n s c h r i f t M i t V e r s a n d "   r o w = " 0 "   c o l u m n = " 0 "   c o l u m n s p a n = " 0 "   m u l t i l i n e = " F a l s e "   m u l t i l i n e r o w s = " 3 "   l o c k e d = " F a l s e "   l a b e l = " C u s t o m E l e m e n t s . A n s c h r i f t M i t V e r s a n d "   r e a d o n l y = " F a l s e "   v i s i b l e = " T r u e "   r e q u i r e d = " F a l s e "   r e g e x = " "   v a l i d a t i o n m e s s a g e = " "   t o o l t i p = " "   t r a c k e d = " F a l s e " > < ! [ C D A T A [ S o z i a l d i e n s t e �  
 3 0 7 6   W o r b � ] ] > < / T e x t >  
                 < T e x t   i d = " C u s t o m E l e m e n t s . T e x t s . D r a f t "   r o w = " 0 "   c o l u m n = " 0 "   c o l u m n s p a n = " 0 "   m u l t i l i n e = " F a l s e "   m u l t i l i n e r o w s = " 3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C o n t a c t P e r s o n "   r o w = " 0 "   c o l u m n = " 0 "   c o l u m n s p a n = " 0 "   m u l t i l i n e = " F a l s e "   m u l t i l i n e r o w s = " 3 "   l o c k e d = " F a l s e "   l a b e l = " C u s t o m E l e m e n t s . C o n t a c t P e r s o n "   r e a d o n l y = " F a l s e "   v i s i b l e = " T r u e "   r e q u i r e d = " F a l s e "   r e g e x = " "   v a l i d a t i o n m e s s a g e = " "   t o o l t i p = " "   t r a c k e d = " F a l s e " > A n s p r e c h p e r s o n  
 S i d o n i a   S t e t t l e r  
 T   + 4 1   3 1   8 3 8   0 7   6 7   d i r e k t  
 s i d o n i a . s t e t t l e r @ w o r b . c < / T e x t >  
                 < T e x t   i d = " C u s t o m E l e m e n t s . G e s c h a e f t A r c h i v "   r o w = " 0 "   c o l u m n = " 0 "   c o l u m n s p a n = " 0 "   m u l t i l i n e = " F a l s e "   m u l t i l i n e r o w s = " 3 "   l o c k e d = " F a l s e "   l a b e l = " C u s t o m E l e m e n t s . G e s c h a e f t A r c h i v "   r e a d o n l y = " F a l s e "   v i s i b l e = " T r u e "   r e q u i r e d = " F a l s e "   r e g e x = " "   v a l i d a t i o n m e s s a g e = " "   t o o l t i p = " "   t r a c k e d = " F a l s e " > G e s c h � f t :   1 2 3  
 A r c h i v :   1 2 < / T e x t >  
             < / S c r i p t i n g >  
         < / D a t a M o d e l >  
     < / C o n t e n t >  
 < / O n e O f f i x x D o c u m e n t P a r t > 
</file>

<file path=customXml/item8.xml><?xml version="1.0" encoding="utf-8"?>
<OneOffixxContactsPart xmlns:xsd="http://www.w3.org/2001/XMLSchema" xmlns:xsi="http://www.w3.org/2001/XMLSchema-instance" xmlns="http://schema.oneoffixx.com/OneOffixxContactsPart/1">
  <Contacts>
    <ContactItem Selected="true">
      <Labels/>
      <AddressType>CompanyData</AddressType>
      <Company>
        <CompanyName>
          <Line>Sozialdienste</Line>
        </CompanyName>
        <Supplement>Sozialhilfe, Kinder- und Erwachsenenschutz</Supplement>
        <Address>
          <City ZipCode="3076">Worb</City>
          <PostOfficeBoxCity/>
          <Country ShortCode="CH">Schweiz</Country>
        </Address>
        <Communication Type="Phone_central" Prefered="false">+41318380760</Communication>
      </Company>
      <Person>
        <Birthday xsi:nil="true"/>
        <SalutationShort>Firma</SalutationShort>
        <Salutation>Sehr geehrte Damen und Herren</Salutation>
        <Greeting>Freundliche Grüsse</Greeting>
        <Address>
          <City/>
          <PostOfficeBoxCity/>
          <Country/>
        </Address>
      </Person>
      <AdditionalPerson>
        <Birthday xsi:nil="true"/>
        <Address>
          <City/>
          <PostOfficeBoxCity/>
          <Country/>
        </Address>
      </AdditionalPerson>
      <ExtendentFields/>
      <AddressProviderData Id="21a0ed9fafcc0019" Name="tel.search.ch">
        <Updated>2017-05-31T02:00:00Z</Updated>
        <Published>2017-05-31T02:00:00Z</Published>
        <Label Type="text">Sozialdienste¦Sozialhilfe, Kinder- und Erwachsenenschutz¦3076 Worb/BE¦</Label>
        <Link Type="VCard">http://tel.search.ch/vcard/Sozialdienste.vcf?key=21a0ed9fafcc0019</Link>
        <Link Type="WebPage">http://tel.search.ch/worb/-/sozialdienste</Link>
        <Link Type="WebPage">http://tel.search.ch/edit/?id=21a0ed9fafcc0019</Link>
      </AddressProviderData>
      <Transmission>
        <IsDefault>false</IsDefault>
      </Transmission>
      <ContactViewOptions SelectedAddress="Business" AddressingType="An" ShowProviderLayout="false" PersonOverFirm="false" CountryView="false" CountryCodeView="false" CompanyView="false" CapitalizedCity="false" SalutationView="false" SalutationSeparatetLine="false" SecondNameView="false" PositionView="false" InterneAddress="false"/>
    </ContactItem>
  </Contacts>
  <IsMultiLetter>true</IsMultiLetter>
  <MaxContacts>0</MaxContacts>
</OneOffixxContactsPart>
</file>

<file path=customXml/itemProps1.xml><?xml version="1.0" encoding="utf-8"?>
<ds:datastoreItem xmlns:ds="http://schemas.openxmlformats.org/officeDocument/2006/customXml" ds:itemID="{78BAD8CE-25A7-4C5C-B722-7AA5FD88F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5F162-9D2C-4272-B8AB-D82DF6CAF083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FA55F02F-135E-4487-BA44-670979F90E1E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478D24EE-8373-47A7-9EC7-91A4CAC66B1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7a6732f-5d6b-4859-bf99-f4769eea732b"/>
    <ds:schemaRef ds:uri="http://schemas.microsoft.com/office/2006/documentManagement/types"/>
    <ds:schemaRef ds:uri="f5aa25b8-4de8-49fa-ae96-9c60c0174895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E419B5A-825F-49F4-8595-3DCD5B894C2A}">
  <ds:schemaRefs>
    <ds:schemaRef ds:uri="http://www.w3.org/2001/XMLSchema"/>
    <ds:schemaRef ds:uri="http://schema.oneoffixx.com/OneOffixxExtendedBindingPart/1"/>
  </ds:schemaRefs>
</ds:datastoreItem>
</file>

<file path=customXml/itemProps6.xml><?xml version="1.0" encoding="utf-8"?>
<ds:datastoreItem xmlns:ds="http://schemas.openxmlformats.org/officeDocument/2006/customXml" ds:itemID="{54B318FD-2713-4C16-95B1-FE92F8C3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a25b8-4de8-49fa-ae96-9c60c0174895"/>
    <ds:schemaRef ds:uri="77a6732f-5d6b-4859-bf99-f4769eea7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C1CC6C9-C85F-4A68-903D-B023D86F5821}">
  <ds:schemaRefs>
    <ds:schemaRef ds:uri="http://www.w3.org/2001/XMLSchema"/>
    <ds:schemaRef ds:uri="http://schema.oneoffixx.com/OneOffixxDocumentPart/1"/>
    <ds:schemaRef ds:uri=""/>
  </ds:schemaRefs>
</ds:datastoreItem>
</file>

<file path=customXml/itemProps8.xml><?xml version="1.0" encoding="utf-8"?>
<ds:datastoreItem xmlns:ds="http://schemas.openxmlformats.org/officeDocument/2006/customXml" ds:itemID="{6817D13E-FC1A-4D4E-8A81-340CF889E4F8}">
  <ds:schemaRefs>
    <ds:schemaRef ds:uri="http://www.w3.org/2001/XMLSchema"/>
    <ds:schemaRef ds:uri="http://schema.oneoffixx.com/OneOffixxContacts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Ausschreibung_Themenabend_Elternlehre</Template>
  <TotalTime>0</TotalTime>
  <Pages>1</Pages>
  <Words>104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Mazenauer</dc:creator>
  <cp:lastModifiedBy>Patrick Mazenauer</cp:lastModifiedBy>
  <cp:revision>1</cp:revision>
  <cp:lastPrinted>2018-08-14T11:48:00Z</cp:lastPrinted>
  <dcterms:created xsi:type="dcterms:W3CDTF">2018-08-27T14:52:00Z</dcterms:created>
  <dcterms:modified xsi:type="dcterms:W3CDTF">2018-08-27T14:53:00Z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0x01010033AC7B569ABA8442877146AD62D8881A</vt:lpwstr>
  </property>
</Properties>
</file>